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7BB9" w14:textId="77777777" w:rsidR="00566F1B" w:rsidRPr="00D456E7" w:rsidRDefault="00566F1B" w:rsidP="00566F1B">
      <w:pPr>
        <w:pStyle w:val="Body"/>
        <w:widowControl w:val="0"/>
        <w:jc w:val="right"/>
        <w:rPr>
          <w:color w:val="auto"/>
        </w:rPr>
      </w:pPr>
      <w:bookmarkStart w:id="0" w:name="_DV_M4"/>
      <w:bookmarkEnd w:id="0"/>
      <w:r w:rsidRPr="00D456E7">
        <w:rPr>
          <w:rFonts w:ascii="Times New Roman" w:hAnsi="Times New Roman" w:cs="Times New Roman"/>
          <w:color w:val="auto"/>
        </w:rPr>
        <w:t>Court File No.</w:t>
      </w:r>
      <w:r w:rsidRPr="00D456E7">
        <w:rPr>
          <w:rFonts w:ascii="Times New Roman" w:hAnsi="Times New Roman" w:cs="Times New Roman"/>
          <w:color w:val="auto"/>
        </w:rPr>
        <w:tab/>
      </w:r>
      <w:r w:rsidRPr="00D456E7">
        <w:rPr>
          <w:rStyle w:val="Prompt"/>
          <w:rFonts w:ascii="Times New Roman" w:hAnsi="Times New Roman" w:cs="Times New Roman"/>
          <w:color w:val="auto"/>
        </w:rPr>
        <w:t>31-2801364</w:t>
      </w:r>
      <w:r w:rsidRPr="00D456E7">
        <w:rPr>
          <w:rFonts w:ascii="Times New Roman" w:hAnsi="Times New Roman" w:cs="Times New Roman"/>
          <w:color w:val="auto"/>
        </w:rPr>
        <w:br/>
        <w:t xml:space="preserve">Estate No. </w:t>
      </w:r>
      <w:r w:rsidRPr="00D456E7">
        <w:rPr>
          <w:rFonts w:ascii="Times New Roman" w:hAnsi="Times New Roman" w:cs="Times New Roman"/>
          <w:color w:val="auto"/>
        </w:rPr>
        <w:tab/>
      </w:r>
      <w:r w:rsidRPr="00D456E7">
        <w:rPr>
          <w:rStyle w:val="Prompt"/>
          <w:rFonts w:ascii="Times New Roman" w:hAnsi="Times New Roman" w:cs="Times New Roman"/>
          <w:color w:val="auto"/>
        </w:rPr>
        <w:t>31-2801364</w:t>
      </w:r>
    </w:p>
    <w:p w14:paraId="2CC42DAB" w14:textId="77777777" w:rsidR="00566F1B" w:rsidRPr="004B5242" w:rsidRDefault="00566F1B" w:rsidP="00566F1B">
      <w:pPr>
        <w:pStyle w:val="Heading3"/>
      </w:pPr>
    </w:p>
    <w:p w14:paraId="7FC9D100" w14:textId="77777777" w:rsidR="00566F1B" w:rsidRPr="00566F1B" w:rsidRDefault="00566F1B" w:rsidP="00566F1B">
      <w:pPr>
        <w:keepNext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en-CA"/>
        </w:rPr>
      </w:pPr>
      <w:r w:rsidRPr="00566F1B">
        <w:rPr>
          <w:rFonts w:ascii="Times New Roman" w:eastAsia="Times New Roman" w:hAnsi="Times New Roman" w:cs="Times New Roman"/>
          <w:b/>
          <w:bCs/>
          <w:i/>
          <w:iCs/>
          <w:lang w:eastAsia="en-CA"/>
        </w:rPr>
        <w:t>ONTARIO</w:t>
      </w:r>
      <w:r w:rsidRPr="00566F1B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en-CA"/>
        </w:rPr>
        <w:br/>
      </w:r>
      <w:r w:rsidRPr="00566F1B">
        <w:rPr>
          <w:rFonts w:ascii="Times New Roman" w:eastAsia="Times New Roman" w:hAnsi="Times New Roman" w:cs="Times New Roman"/>
          <w:b/>
          <w:bCs/>
          <w:lang w:eastAsia="en-CA"/>
        </w:rPr>
        <w:t>SUPERIOR COURT OF JUSTICE</w:t>
      </w:r>
      <w:r w:rsidRPr="00566F1B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en-CA"/>
        </w:rPr>
        <w:br/>
      </w:r>
      <w:r w:rsidRPr="00566F1B">
        <w:rPr>
          <w:rFonts w:ascii="Times New Roman" w:eastAsia="Times New Roman" w:hAnsi="Times New Roman" w:cs="Times New Roman"/>
          <w:b/>
          <w:bCs/>
          <w:lang w:eastAsia="en-CA"/>
        </w:rPr>
        <w:t>IN BANKRUPTCY AND INSOLVENCY</w:t>
      </w:r>
      <w:r w:rsidRPr="00566F1B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en-CA"/>
        </w:rPr>
        <w:br/>
      </w:r>
      <w:r w:rsidRPr="00566F1B">
        <w:rPr>
          <w:rFonts w:ascii="Times New Roman" w:eastAsia="Times New Roman" w:hAnsi="Times New Roman" w:cs="Times New Roman"/>
          <w:b/>
          <w:bCs/>
          <w:lang w:eastAsia="en-CA"/>
        </w:rPr>
        <w:t>(COMMERCIAL LIST)</w:t>
      </w:r>
    </w:p>
    <w:p w14:paraId="7C63F105" w14:textId="77777777" w:rsidR="00566F1B" w:rsidRPr="00566F1B" w:rsidRDefault="00566F1B" w:rsidP="00566F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CA"/>
        </w:rPr>
      </w:pPr>
    </w:p>
    <w:p w14:paraId="21224F1E" w14:textId="77777777" w:rsidR="00566F1B" w:rsidRPr="00566F1B" w:rsidRDefault="00566F1B" w:rsidP="00566F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CA"/>
        </w:rPr>
      </w:pPr>
    </w:p>
    <w:p w14:paraId="3C4206F1" w14:textId="77777777" w:rsidR="00566F1B" w:rsidRPr="00566F1B" w:rsidRDefault="00566F1B" w:rsidP="00566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en-CA"/>
        </w:rPr>
      </w:pPr>
      <w:bookmarkStart w:id="1" w:name="_DV_M5"/>
      <w:bookmarkStart w:id="2" w:name="_DV_M7"/>
      <w:bookmarkEnd w:id="1"/>
      <w:bookmarkEnd w:id="2"/>
      <w:r w:rsidRPr="00566F1B">
        <w:rPr>
          <w:rFonts w:ascii="Times New Roman" w:eastAsia="Times New Roman" w:hAnsi="Times New Roman" w:cs="Times New Roman"/>
          <w:b/>
          <w:bCs/>
          <w:lang w:eastAsia="en-CA"/>
        </w:rPr>
        <w:t>AND IN THE MATTER OF THE NOTICES OF INTENTION TO MAKE A JOINT PROPOSAL OF BREAKTHROUGH ENTERPRISES INC. (TOGETHER WITH BREAKTHROUGH ENTERTAINMENT INC., BREAKTHROUGH FILMS &amp; TELEVISION INC., BREAKTHROUGH MERCHANDISING INC., BREAKTHROUGH NEW MEDIA INC., BREAKTHROUGH POST INC., BREAKTHROUGH PUBLISHING INC., OAK ROOM PRODUCTIONS INC. and 2447134 ONTARIO INC.)</w:t>
      </w:r>
      <w:r w:rsidRPr="00566F1B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566F1B">
        <w:rPr>
          <w:rFonts w:ascii="Times New Roman" w:eastAsia="Times New Roman" w:hAnsi="Times New Roman" w:cs="Times New Roman"/>
          <w:b/>
          <w:bCs/>
          <w:lang w:eastAsia="en-CA"/>
        </w:rPr>
        <w:t xml:space="preserve">OF THE CITY OF TORONTO IN THE PROVINCE OF ONTARIO </w:t>
      </w:r>
    </w:p>
    <w:p w14:paraId="189E6AC9" w14:textId="34442B70" w:rsidR="00BD392A" w:rsidRDefault="00BD392A" w:rsidP="00FD56F1"/>
    <w:p w14:paraId="49BA91CE" w14:textId="17A55F47" w:rsidR="00184C5C" w:rsidRDefault="00184C5C" w:rsidP="00184C5C">
      <w:pPr>
        <w:pStyle w:val="ORBlock1"/>
        <w:jc w:val="center"/>
        <w:rPr>
          <w:b/>
          <w:bCs/>
        </w:rPr>
      </w:pPr>
      <w:r w:rsidRPr="009B4010">
        <w:rPr>
          <w:b/>
          <w:bCs/>
        </w:rPr>
        <w:t>SERVICE LIST</w:t>
      </w:r>
      <w:r w:rsidRPr="009B4010">
        <w:rPr>
          <w:b/>
          <w:bCs/>
        </w:rPr>
        <w:br/>
        <w:t>(</w:t>
      </w:r>
      <w:r w:rsidR="00E218FE">
        <w:rPr>
          <w:b/>
          <w:bCs/>
        </w:rPr>
        <w:t>August</w:t>
      </w:r>
      <w:r>
        <w:rPr>
          <w:b/>
          <w:bCs/>
        </w:rPr>
        <w:t xml:space="preserve"> </w:t>
      </w:r>
      <w:r w:rsidR="00E218FE">
        <w:rPr>
          <w:b/>
          <w:bCs/>
        </w:rPr>
        <w:t>31</w:t>
      </w:r>
      <w:r>
        <w:rPr>
          <w:b/>
          <w:bCs/>
        </w:rPr>
        <w:t>, 2022</w:t>
      </w:r>
      <w:r w:rsidRPr="009B4010">
        <w:rPr>
          <w:b/>
          <w:bCs/>
        </w:rPr>
        <w:t>)</w:t>
      </w:r>
    </w:p>
    <w:p w14:paraId="6EC43BA5" w14:textId="7931143C" w:rsidR="00184C5C" w:rsidRDefault="00184C5C" w:rsidP="00184C5C">
      <w:pPr>
        <w:pStyle w:val="ORBlock1"/>
        <w:jc w:val="center"/>
        <w:rPr>
          <w:b/>
          <w:bCs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613"/>
        <w:gridCol w:w="4500"/>
      </w:tblGrid>
      <w:tr w:rsidR="00184C5C" w:rsidRPr="00184C5C" w14:paraId="65E8F5EF" w14:textId="77777777" w:rsidTr="007C7F97">
        <w:trPr>
          <w:cantSplit/>
          <w:trHeight w:val="4020"/>
        </w:trPr>
        <w:tc>
          <w:tcPr>
            <w:tcW w:w="4590" w:type="dxa"/>
          </w:tcPr>
          <w:p w14:paraId="737027AE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BREAKTHROUGH ENTERTAINMENT INC.</w:t>
            </w:r>
          </w:p>
          <w:p w14:paraId="30AF43CF" w14:textId="77777777" w:rsidR="00256D44" w:rsidRPr="00944709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  <w:r w:rsidRPr="00944709">
              <w:rPr>
                <w:rFonts w:ascii="Times New Roman" w:hAnsi="Times New Roman" w:cs="Times New Roman"/>
              </w:rPr>
              <w:t xml:space="preserve">35 Britain St, </w:t>
            </w:r>
          </w:p>
          <w:p w14:paraId="4EC930F1" w14:textId="77777777" w:rsidR="00256D44" w:rsidRPr="00944709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  <w:r w:rsidRPr="00944709">
              <w:rPr>
                <w:rFonts w:ascii="Times New Roman" w:hAnsi="Times New Roman" w:cs="Times New Roman"/>
              </w:rPr>
              <w:t>Toronto, ON M5A 1R7</w:t>
            </w:r>
          </w:p>
          <w:p w14:paraId="1767781A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</w:p>
          <w:p w14:paraId="77773C28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Michael McGuigan</w:t>
            </w:r>
          </w:p>
          <w:p w14:paraId="344BCC02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CFO</w:t>
            </w:r>
          </w:p>
          <w:p w14:paraId="5ADE3DC5" w14:textId="77777777" w:rsidR="00256D44" w:rsidRDefault="00566F1B" w:rsidP="00256D44">
            <w:pPr>
              <w:ind w:left="-30"/>
              <w:rPr>
                <w:rFonts w:ascii="Times New Roman" w:hAnsi="Times New Roman" w:cs="Times New Roman"/>
              </w:rPr>
            </w:pPr>
            <w:hyperlink r:id="rId7" w:history="1">
              <w:r w:rsidR="00256D44" w:rsidRPr="00981BD7">
                <w:rPr>
                  <w:rStyle w:val="Hyperlink"/>
                  <w:rFonts w:ascii="Times New Roman" w:hAnsi="Times New Roman" w:cs="Times New Roman"/>
                </w:rPr>
                <w:t>mmcguigan@breakthroughentertainment.com</w:t>
              </w:r>
            </w:hyperlink>
          </w:p>
          <w:p w14:paraId="1AF48EA1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</w:t>
            </w:r>
            <w:r w:rsidRPr="00944709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.</w:t>
            </w:r>
            <w:r w:rsidRPr="00944709">
              <w:rPr>
                <w:rFonts w:ascii="Times New Roman" w:hAnsi="Times New Roman" w:cs="Times New Roman"/>
              </w:rPr>
              <w:t>366</w:t>
            </w:r>
            <w:r>
              <w:rPr>
                <w:rFonts w:ascii="Times New Roman" w:hAnsi="Times New Roman" w:cs="Times New Roman"/>
              </w:rPr>
              <w:t>.</w:t>
            </w:r>
            <w:r w:rsidRPr="00944709">
              <w:rPr>
                <w:rFonts w:ascii="Times New Roman" w:hAnsi="Times New Roman" w:cs="Times New Roman"/>
              </w:rPr>
              <w:t>7796</w:t>
            </w:r>
          </w:p>
          <w:p w14:paraId="612C4D27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4F122A42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269F4827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5653C03F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21F8229E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1C018D7A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64ABC005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0E8586C2" w14:textId="77777777" w:rsidR="00256D44" w:rsidRDefault="00256D44" w:rsidP="001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  <w:p w14:paraId="00ADF40A" w14:textId="52DFE3E5" w:rsidR="00184C5C" w:rsidRPr="00184C5C" w:rsidRDefault="00184C5C" w:rsidP="00184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5E73396" w14:textId="67929A9E" w:rsidR="00256D44" w:rsidRPr="00184C5C" w:rsidRDefault="00B94707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>RECONSTRUCT</w:t>
            </w:r>
            <w:r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 xml:space="preserve"> </w:t>
            </w:r>
            <w:r w:rsidR="00256D44"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>LLP</w:t>
            </w:r>
          </w:p>
          <w:p w14:paraId="01B2D5F1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Royal Bank Plaza, South Tower</w:t>
            </w:r>
          </w:p>
          <w:p w14:paraId="44C626DD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200 Bay Street</w:t>
            </w:r>
          </w:p>
          <w:p w14:paraId="00CDBB7E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Suite 2305, P.O. Box 120</w:t>
            </w:r>
          </w:p>
          <w:p w14:paraId="6F9E74A9" w14:textId="7D33DA45" w:rsidR="00256D44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Toronto, ON M5J 2J3</w:t>
            </w:r>
          </w:p>
          <w:p w14:paraId="4949940F" w14:textId="77777777" w:rsidR="000739B4" w:rsidRPr="00184C5C" w:rsidRDefault="000739B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</w:p>
          <w:p w14:paraId="5377A567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 xml:space="preserve">Sharon Kour </w:t>
            </w: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LSO No. 58328D</w:t>
            </w:r>
          </w:p>
          <w:p w14:paraId="301152C3" w14:textId="4A6D8785" w:rsidR="00256D44" w:rsidRDefault="00566F1B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hyperlink r:id="rId8" w:history="1">
              <w:r w:rsidR="00B94707" w:rsidRPr="0025344B">
                <w:rPr>
                  <w:rStyle w:val="Hyperlink"/>
                  <w:rFonts w:ascii="Times New Roman" w:eastAsia="Times New Roman" w:hAnsi="Times New Roman" w:cs="Times New Roman"/>
                  <w:lang w:val="en-US" w:eastAsia="en-CA"/>
                </w:rPr>
                <w:t xml:space="preserve">skour@reconllp.com </w:t>
              </w:r>
            </w:hyperlink>
          </w:p>
          <w:p w14:paraId="23A0BD5C" w14:textId="26C1DB31" w:rsidR="00256D44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Tel: 416.613.8283</w:t>
            </w:r>
          </w:p>
          <w:p w14:paraId="7602B52C" w14:textId="77777777" w:rsidR="000739B4" w:rsidRPr="00184C5C" w:rsidRDefault="000739B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</w:p>
          <w:p w14:paraId="0EE76132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 xml:space="preserve">Caitlin Fell </w:t>
            </w: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LSO No. 60091H</w:t>
            </w:r>
          </w:p>
          <w:p w14:paraId="5D88863E" w14:textId="3DDFC6DE" w:rsidR="00256D44" w:rsidRDefault="00566F1B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hyperlink r:id="rId9" w:history="1">
              <w:r w:rsidR="00B94707" w:rsidRPr="0025344B">
                <w:rPr>
                  <w:rStyle w:val="Hyperlink"/>
                  <w:rFonts w:ascii="Times New Roman" w:eastAsia="Times New Roman" w:hAnsi="Times New Roman" w:cs="Times New Roman"/>
                  <w:lang w:val="en-US" w:eastAsia="en-CA"/>
                </w:rPr>
                <w:t xml:space="preserve">cfell@reconllp.com </w:t>
              </w:r>
            </w:hyperlink>
          </w:p>
          <w:p w14:paraId="5992D283" w14:textId="60ED5909" w:rsidR="00256D44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Tel: 416.613.8282</w:t>
            </w:r>
          </w:p>
          <w:p w14:paraId="0C7D9872" w14:textId="77777777" w:rsidR="000739B4" w:rsidRPr="00184C5C" w:rsidRDefault="000739B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</w:p>
          <w:p w14:paraId="305A34AD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 xml:space="preserve">Shaun Parsons </w:t>
            </w: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LSO No. 81240A</w:t>
            </w:r>
          </w:p>
          <w:p w14:paraId="0FA39FE6" w14:textId="79EDE049" w:rsidR="00256D44" w:rsidRDefault="00566F1B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hyperlink r:id="rId10" w:history="1">
              <w:r w:rsidR="00B94707" w:rsidRPr="0025344B">
                <w:rPr>
                  <w:rStyle w:val="Hyperlink"/>
                  <w:rFonts w:ascii="Times New Roman" w:eastAsia="Times New Roman" w:hAnsi="Times New Roman" w:cs="Times New Roman"/>
                  <w:lang w:val="en-US" w:eastAsia="en-CA"/>
                </w:rPr>
                <w:t>sparsons@r</w:t>
              </w:r>
              <w:r w:rsidR="00B94707" w:rsidRPr="0025344B">
                <w:rPr>
                  <w:rStyle w:val="Hyperlink"/>
                  <w:rFonts w:ascii="Times New Roman" w:hAnsi="Times New Roman" w:cs="Times New Roman"/>
                </w:rPr>
                <w:t>econllp.com</w:t>
              </w:r>
            </w:hyperlink>
          </w:p>
          <w:p w14:paraId="133A063C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Tel: 416.613.8284</w:t>
            </w:r>
          </w:p>
          <w:p w14:paraId="340DF0CF" w14:textId="494E0FA7" w:rsidR="00256D44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lang w:val="en-US" w:eastAsia="en-CA"/>
              </w:rPr>
              <w:t>Fax: 416.613.8290</w:t>
            </w:r>
          </w:p>
          <w:p w14:paraId="52BB4306" w14:textId="77777777" w:rsidR="000739B4" w:rsidRPr="00184C5C" w:rsidRDefault="000739B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en-CA"/>
              </w:rPr>
            </w:pPr>
          </w:p>
          <w:p w14:paraId="32265340" w14:textId="77777777" w:rsidR="00256D44" w:rsidRPr="00184C5C" w:rsidRDefault="00256D44" w:rsidP="00256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>Lawyers for Breakthrough Enterprises</w:t>
            </w:r>
          </w:p>
          <w:p w14:paraId="733838EA" w14:textId="77777777" w:rsidR="00256D44" w:rsidRDefault="00256D44" w:rsidP="00256D44">
            <w:pPr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  <w:r w:rsidRPr="00184C5C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t>Inc.</w:t>
            </w:r>
          </w:p>
          <w:p w14:paraId="2FBC4D29" w14:textId="5400A210" w:rsidR="00184C5C" w:rsidRPr="004D5BE6" w:rsidRDefault="00184C5C" w:rsidP="00184C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C5C" w:rsidRPr="00184C5C" w14:paraId="20292F4B" w14:textId="77777777" w:rsidTr="007C7F97">
        <w:trPr>
          <w:cantSplit/>
          <w:trHeight w:val="4020"/>
        </w:trPr>
        <w:tc>
          <w:tcPr>
            <w:tcW w:w="4590" w:type="dxa"/>
          </w:tcPr>
          <w:p w14:paraId="790EAA3D" w14:textId="77777777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DODICK &amp; ASSOCIATES</w:t>
            </w:r>
          </w:p>
          <w:p w14:paraId="42A5EEE8" w14:textId="77777777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DODICK LANDAU INC.</w:t>
            </w:r>
          </w:p>
          <w:p w14:paraId="72CB00C9" w14:textId="77777777" w:rsidR="00256D44" w:rsidRPr="00986993" w:rsidRDefault="00256D44" w:rsidP="00256D44">
            <w:pPr>
              <w:rPr>
                <w:rFonts w:ascii="Times New Roman" w:hAnsi="Times New Roman" w:cs="Times New Roman"/>
              </w:rPr>
            </w:pPr>
            <w:r w:rsidRPr="00986993">
              <w:rPr>
                <w:rFonts w:ascii="Times New Roman" w:hAnsi="Times New Roman" w:cs="Times New Roman"/>
              </w:rPr>
              <w:t>4646 Dufferin St, Suite 6</w:t>
            </w:r>
          </w:p>
          <w:p w14:paraId="70EA1C4C" w14:textId="77777777" w:rsidR="00256D44" w:rsidRPr="00986993" w:rsidRDefault="00256D44" w:rsidP="00256D44">
            <w:pPr>
              <w:rPr>
                <w:rFonts w:ascii="Times New Roman" w:hAnsi="Times New Roman" w:cs="Times New Roman"/>
              </w:rPr>
            </w:pPr>
            <w:r w:rsidRPr="00986993">
              <w:rPr>
                <w:rFonts w:ascii="Times New Roman" w:hAnsi="Times New Roman" w:cs="Times New Roman"/>
              </w:rPr>
              <w:t>Toronto, ON M3H 5S4</w:t>
            </w:r>
          </w:p>
          <w:p w14:paraId="604C846C" w14:textId="77777777" w:rsidR="00256D44" w:rsidRPr="00986993" w:rsidRDefault="00256D44" w:rsidP="00256D44">
            <w:pPr>
              <w:rPr>
                <w:rFonts w:ascii="Times New Roman" w:hAnsi="Times New Roman" w:cs="Times New Roman"/>
              </w:rPr>
            </w:pPr>
          </w:p>
          <w:p w14:paraId="728103F7" w14:textId="77777777" w:rsidR="00256D44" w:rsidRPr="00043401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043401">
              <w:rPr>
                <w:rFonts w:ascii="Times New Roman" w:hAnsi="Times New Roman" w:cs="Times New Roman"/>
                <w:b/>
                <w:bCs/>
              </w:rPr>
              <w:t>Rahn Dodick</w:t>
            </w:r>
          </w:p>
          <w:p w14:paraId="5A8207AD" w14:textId="77777777" w:rsidR="00256D44" w:rsidRDefault="00566F1B" w:rsidP="00256D44">
            <w:pPr>
              <w:rPr>
                <w:rFonts w:ascii="Times New Roman" w:hAnsi="Times New Roman" w:cs="Times New Roman"/>
              </w:rPr>
            </w:pPr>
            <w:hyperlink r:id="rId11" w:history="1">
              <w:r w:rsidR="00256D44" w:rsidRPr="00981BD7">
                <w:rPr>
                  <w:rStyle w:val="Hyperlink"/>
                  <w:rFonts w:ascii="Times New Roman" w:hAnsi="Times New Roman" w:cs="Times New Roman"/>
                </w:rPr>
                <w:t>Rahn.dodick@dodick.ca</w:t>
              </w:r>
            </w:hyperlink>
          </w:p>
          <w:p w14:paraId="496D55E2" w14:textId="0DA23151" w:rsidR="00256D44" w:rsidRDefault="005906E5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416.645.0552</w:t>
            </w:r>
          </w:p>
          <w:p w14:paraId="4264EF70" w14:textId="77777777" w:rsidR="00043401" w:rsidRPr="00043401" w:rsidRDefault="00043401" w:rsidP="00256D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84975F" w14:textId="4F607492" w:rsidR="00256D44" w:rsidRPr="00043401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043401">
              <w:rPr>
                <w:rFonts w:ascii="Times New Roman" w:hAnsi="Times New Roman" w:cs="Times New Roman"/>
                <w:b/>
                <w:bCs/>
              </w:rPr>
              <w:t>Naomi Lieberman</w:t>
            </w:r>
          </w:p>
          <w:p w14:paraId="33AFC9F1" w14:textId="77777777" w:rsidR="00256D44" w:rsidRPr="0078307F" w:rsidRDefault="00566F1B" w:rsidP="00256D44">
            <w:pPr>
              <w:rPr>
                <w:rFonts w:ascii="Times New Roman" w:hAnsi="Times New Roman" w:cs="Times New Roman"/>
              </w:rPr>
            </w:pPr>
            <w:hyperlink r:id="rId12" w:history="1">
              <w:r w:rsidR="00256D44" w:rsidRPr="0078307F">
                <w:rPr>
                  <w:rStyle w:val="Hyperlink"/>
                  <w:rFonts w:ascii="Times New Roman" w:hAnsi="Times New Roman" w:cs="Times New Roman"/>
                </w:rPr>
                <w:t>naomi.lieberman@dodick.ca</w:t>
              </w:r>
            </w:hyperlink>
          </w:p>
          <w:p w14:paraId="79E2DF64" w14:textId="01F0002E" w:rsidR="00256D44" w:rsidRDefault="00256D44" w:rsidP="00256D44">
            <w:pPr>
              <w:rPr>
                <w:rFonts w:ascii="Times New Roman" w:hAnsi="Times New Roman" w:cs="Times New Roman"/>
              </w:rPr>
            </w:pPr>
            <w:r w:rsidRPr="00986993">
              <w:rPr>
                <w:rFonts w:ascii="Times New Roman" w:hAnsi="Times New Roman" w:cs="Times New Roman"/>
              </w:rPr>
              <w:t xml:space="preserve">Tel: </w:t>
            </w:r>
            <w:r w:rsidR="005906E5" w:rsidRPr="005906E5">
              <w:rPr>
                <w:rFonts w:ascii="Times New Roman" w:hAnsi="Times New Roman" w:cs="Times New Roman"/>
              </w:rPr>
              <w:t>416</w:t>
            </w:r>
            <w:r w:rsidR="005906E5">
              <w:rPr>
                <w:rFonts w:ascii="Times New Roman" w:hAnsi="Times New Roman" w:cs="Times New Roman"/>
              </w:rPr>
              <w:t>.</w:t>
            </w:r>
            <w:r w:rsidR="005906E5" w:rsidRPr="005906E5">
              <w:rPr>
                <w:rFonts w:ascii="Times New Roman" w:hAnsi="Times New Roman" w:cs="Times New Roman"/>
              </w:rPr>
              <w:t>525</w:t>
            </w:r>
            <w:r w:rsidR="005906E5">
              <w:rPr>
                <w:rFonts w:ascii="Times New Roman" w:hAnsi="Times New Roman" w:cs="Times New Roman"/>
              </w:rPr>
              <w:t>.</w:t>
            </w:r>
            <w:r w:rsidR="005906E5" w:rsidRPr="005906E5">
              <w:rPr>
                <w:rFonts w:ascii="Times New Roman" w:hAnsi="Times New Roman" w:cs="Times New Roman"/>
              </w:rPr>
              <w:t>4212</w:t>
            </w:r>
          </w:p>
          <w:p w14:paraId="0FA1030E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416.649.7725</w:t>
            </w:r>
          </w:p>
          <w:p w14:paraId="2EFEF027" w14:textId="77777777" w:rsidR="00256D44" w:rsidRDefault="00256D44" w:rsidP="0025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A6B98E9" w14:textId="77777777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4FC743" w14:textId="2F682FFA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Proposal Trustee</w:t>
            </w:r>
          </w:p>
          <w:p w14:paraId="06116D69" w14:textId="2E4B0529" w:rsidR="004D5BE6" w:rsidRPr="004D5BE6" w:rsidRDefault="004D5BE6" w:rsidP="007C7F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14:paraId="4A0FDFFE" w14:textId="77777777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184C5C">
              <w:rPr>
                <w:rFonts w:ascii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>OLDMAN SLOAN NASH AND HABER LLP</w:t>
            </w:r>
          </w:p>
          <w:p w14:paraId="5E10ED43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University Avenue,</w:t>
            </w:r>
          </w:p>
          <w:p w14:paraId="4A6B02F3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Toronto ON, M5G 1V2</w:t>
            </w:r>
          </w:p>
          <w:p w14:paraId="065CF56E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</w:p>
          <w:p w14:paraId="37402593" w14:textId="77777777" w:rsidR="00256D44" w:rsidRPr="00184C5C" w:rsidRDefault="00256D44" w:rsidP="00256D44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184C5C">
              <w:rPr>
                <w:rFonts w:ascii="Times New Roman" w:hAnsi="Times New Roman" w:cs="Times New Roman"/>
                <w:b/>
                <w:bCs/>
              </w:rPr>
              <w:t>R. Brendan Bissell</w:t>
            </w:r>
          </w:p>
          <w:p w14:paraId="32EE3D1D" w14:textId="77777777" w:rsidR="00256D44" w:rsidRDefault="00566F1B" w:rsidP="00256D44">
            <w:pPr>
              <w:ind w:left="-30"/>
              <w:rPr>
                <w:rFonts w:ascii="Times New Roman" w:hAnsi="Times New Roman" w:cs="Times New Roman"/>
              </w:rPr>
            </w:pPr>
            <w:hyperlink r:id="rId13" w:history="1">
              <w:r w:rsidR="00256D44" w:rsidRPr="00981BD7">
                <w:rPr>
                  <w:rStyle w:val="Hyperlink"/>
                  <w:rFonts w:ascii="Times New Roman" w:hAnsi="Times New Roman" w:cs="Times New Roman"/>
                </w:rPr>
                <w:t>bissell@gsnh.com</w:t>
              </w:r>
            </w:hyperlink>
          </w:p>
          <w:p w14:paraId="78AB4AA9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 w:rsidRPr="00184C5C">
              <w:rPr>
                <w:rFonts w:ascii="Times New Roman" w:hAnsi="Times New Roman" w:cs="Times New Roman"/>
              </w:rPr>
              <w:t>Tel: 416</w:t>
            </w:r>
            <w:r>
              <w:rPr>
                <w:rFonts w:ascii="Times New Roman" w:hAnsi="Times New Roman" w:cs="Times New Roman"/>
              </w:rPr>
              <w:t>. 597.6489</w:t>
            </w:r>
          </w:p>
          <w:p w14:paraId="5E5C4063" w14:textId="77777777" w:rsidR="00256D44" w:rsidRDefault="00256D44" w:rsidP="00256D44">
            <w:pPr>
              <w:ind w:left="-30"/>
              <w:rPr>
                <w:rFonts w:ascii="Times New Roman" w:hAnsi="Times New Roman" w:cs="Times New Roman"/>
              </w:rPr>
            </w:pPr>
          </w:p>
          <w:p w14:paraId="141EEDB5" w14:textId="77777777" w:rsidR="00256D44" w:rsidRPr="004D5BE6" w:rsidRDefault="00256D44" w:rsidP="00256D44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4D5BE6">
              <w:rPr>
                <w:rFonts w:ascii="Times New Roman" w:hAnsi="Times New Roman" w:cs="Times New Roman"/>
                <w:b/>
                <w:bCs/>
              </w:rPr>
              <w:t>Joel Turgeon</w:t>
            </w:r>
          </w:p>
          <w:p w14:paraId="01920722" w14:textId="77777777" w:rsidR="00256D44" w:rsidRDefault="00566F1B" w:rsidP="00256D44">
            <w:pPr>
              <w:ind w:left="-30"/>
              <w:rPr>
                <w:rFonts w:ascii="Times New Roman" w:hAnsi="Times New Roman" w:cs="Times New Roman"/>
              </w:rPr>
            </w:pPr>
            <w:hyperlink r:id="rId14" w:history="1">
              <w:r w:rsidR="00256D44" w:rsidRPr="00981BD7">
                <w:rPr>
                  <w:rStyle w:val="Hyperlink"/>
                  <w:rFonts w:ascii="Times New Roman" w:hAnsi="Times New Roman" w:cs="Times New Roman"/>
                </w:rPr>
                <w:t>turgeon@gsnh.com</w:t>
              </w:r>
            </w:hyperlink>
          </w:p>
          <w:p w14:paraId="5A2856AD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416.597.6486</w:t>
            </w:r>
          </w:p>
          <w:p w14:paraId="589214F2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416.597.3370</w:t>
            </w:r>
          </w:p>
          <w:p w14:paraId="773A7502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</w:p>
          <w:p w14:paraId="18A7B98D" w14:textId="77777777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861862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 w:rsidRPr="004D5BE6">
              <w:rPr>
                <w:rFonts w:ascii="Times New Roman" w:hAnsi="Times New Roman" w:cs="Times New Roman"/>
                <w:b/>
                <w:bCs/>
              </w:rPr>
              <w:t xml:space="preserve">Lawyers for </w:t>
            </w:r>
            <w:r>
              <w:rPr>
                <w:rFonts w:ascii="Times New Roman" w:hAnsi="Times New Roman" w:cs="Times New Roman"/>
                <w:b/>
                <w:bCs/>
              </w:rPr>
              <w:t>the Proposal Trustee</w:t>
            </w:r>
          </w:p>
          <w:p w14:paraId="659F0254" w14:textId="45394EC3" w:rsidR="001B4817" w:rsidRPr="000A2A90" w:rsidRDefault="001B4817" w:rsidP="00256D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817" w:rsidRPr="00184C5C" w14:paraId="046728E3" w14:textId="77777777" w:rsidTr="007C7F97">
        <w:trPr>
          <w:cantSplit/>
          <w:trHeight w:val="4020"/>
        </w:trPr>
        <w:tc>
          <w:tcPr>
            <w:tcW w:w="4590" w:type="dxa"/>
          </w:tcPr>
          <w:p w14:paraId="0F11BE34" w14:textId="77777777" w:rsidR="00256D44" w:rsidRPr="004D5BE6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4D5BE6">
              <w:rPr>
                <w:rFonts w:ascii="Times New Roman" w:hAnsi="Times New Roman" w:cs="Times New Roman"/>
                <w:b/>
                <w:bCs/>
              </w:rPr>
              <w:t>THORNTON GROUT FINNIGAN LLP</w:t>
            </w:r>
          </w:p>
          <w:p w14:paraId="36BA8F3B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Suite 3200, TD West Tower </w:t>
            </w:r>
          </w:p>
          <w:p w14:paraId="2E15A912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Wellington Street</w:t>
            </w:r>
          </w:p>
          <w:p w14:paraId="1003DAD4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329, Toronto Dominion Centre</w:t>
            </w:r>
          </w:p>
          <w:p w14:paraId="7EEEAED5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Toronto ON M5K 1K7.</w:t>
            </w:r>
          </w:p>
          <w:p w14:paraId="25B62DF2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</w:p>
          <w:p w14:paraId="590D6D76" w14:textId="77777777" w:rsidR="00256D44" w:rsidRPr="004D5BE6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4D5BE6">
              <w:rPr>
                <w:rFonts w:ascii="Times New Roman" w:hAnsi="Times New Roman" w:cs="Times New Roman"/>
                <w:b/>
                <w:bCs/>
              </w:rPr>
              <w:t>Rachel A. Nicholson</w:t>
            </w:r>
          </w:p>
          <w:p w14:paraId="732D2BD2" w14:textId="77777777" w:rsidR="00256D44" w:rsidRDefault="00566F1B" w:rsidP="00256D44">
            <w:pPr>
              <w:rPr>
                <w:rFonts w:ascii="Times New Roman" w:hAnsi="Times New Roman" w:cs="Times New Roman"/>
              </w:rPr>
            </w:pPr>
            <w:hyperlink r:id="rId15" w:history="1">
              <w:r w:rsidR="00256D44" w:rsidRPr="00180384">
                <w:rPr>
                  <w:rStyle w:val="Hyperlink"/>
                  <w:rFonts w:ascii="Times New Roman" w:hAnsi="Times New Roman" w:cs="Times New Roman"/>
                </w:rPr>
                <w:t>rnicholson@tgf.ca</w:t>
              </w:r>
            </w:hyperlink>
            <w:r w:rsidR="00256D44">
              <w:rPr>
                <w:rFonts w:ascii="Times New Roman" w:hAnsi="Times New Roman" w:cs="Times New Roman"/>
              </w:rPr>
              <w:t xml:space="preserve"> </w:t>
            </w:r>
          </w:p>
          <w:p w14:paraId="26F6FCF8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416.304.1616</w:t>
            </w:r>
          </w:p>
          <w:p w14:paraId="6C537C4D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</w:p>
          <w:p w14:paraId="59D47761" w14:textId="77777777" w:rsidR="00256D44" w:rsidRPr="004D5BE6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4D5BE6">
              <w:rPr>
                <w:rFonts w:ascii="Times New Roman" w:hAnsi="Times New Roman" w:cs="Times New Roman"/>
                <w:b/>
                <w:bCs/>
              </w:rPr>
              <w:t>D.J. Miller</w:t>
            </w:r>
          </w:p>
          <w:p w14:paraId="46F4A32C" w14:textId="77777777" w:rsidR="00256D44" w:rsidRDefault="00566F1B" w:rsidP="00256D44">
            <w:pPr>
              <w:rPr>
                <w:rFonts w:ascii="Times New Roman" w:hAnsi="Times New Roman" w:cs="Times New Roman"/>
              </w:rPr>
            </w:pPr>
            <w:hyperlink r:id="rId16" w:history="1">
              <w:r w:rsidR="00256D44" w:rsidRPr="00981BD7">
                <w:rPr>
                  <w:rStyle w:val="Hyperlink"/>
                  <w:rFonts w:ascii="Times New Roman" w:hAnsi="Times New Roman" w:cs="Times New Roman"/>
                </w:rPr>
                <w:t>Jmiller@tgf.ca</w:t>
              </w:r>
            </w:hyperlink>
          </w:p>
          <w:p w14:paraId="3224AE25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416.304.0559</w:t>
            </w:r>
          </w:p>
          <w:p w14:paraId="44398F24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416.304.1313</w:t>
            </w:r>
          </w:p>
          <w:p w14:paraId="6F353FC7" w14:textId="77777777" w:rsidR="00256D44" w:rsidRDefault="00256D44" w:rsidP="00256D44">
            <w:pPr>
              <w:rPr>
                <w:rFonts w:ascii="Times New Roman" w:hAnsi="Times New Roman" w:cs="Times New Roman"/>
              </w:rPr>
            </w:pPr>
          </w:p>
          <w:p w14:paraId="4EDF940C" w14:textId="4C35A48E" w:rsidR="00986993" w:rsidRPr="004D5BE6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 w:rsidRPr="004D5BE6">
              <w:rPr>
                <w:rFonts w:ascii="Times New Roman" w:hAnsi="Times New Roman" w:cs="Times New Roman"/>
                <w:b/>
                <w:bCs/>
              </w:rPr>
              <w:t>Lawyers for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HSBC </w:t>
            </w:r>
            <w:r w:rsidR="0033490F">
              <w:rPr>
                <w:rFonts w:ascii="Times New Roman" w:hAnsi="Times New Roman" w:cs="Times New Roman"/>
                <w:b/>
                <w:bCs/>
              </w:rPr>
              <w:t xml:space="preserve">Bank </w:t>
            </w:r>
            <w:r>
              <w:rPr>
                <w:rFonts w:ascii="Times New Roman" w:hAnsi="Times New Roman" w:cs="Times New Roman"/>
                <w:b/>
                <w:bCs/>
              </w:rPr>
              <w:t>Canada</w:t>
            </w:r>
          </w:p>
        </w:tc>
        <w:tc>
          <w:tcPr>
            <w:tcW w:w="4500" w:type="dxa"/>
          </w:tcPr>
          <w:p w14:paraId="65321767" w14:textId="0D52679E" w:rsidR="00986993" w:rsidRDefault="006C49FA" w:rsidP="006C49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ROBINS APPLEBY</w:t>
            </w:r>
            <w:r w:rsidR="00B94707">
              <w:rPr>
                <w:rFonts w:ascii="Times New Roman" w:hAnsi="Times New Roman" w:cs="Times New Roman"/>
                <w:b/>
                <w:bCs/>
              </w:rPr>
              <w:t xml:space="preserve"> LLP</w:t>
            </w:r>
          </w:p>
          <w:p w14:paraId="058185D9" w14:textId="707AF502" w:rsidR="006C49FA" w:rsidRPr="006C49FA" w:rsidRDefault="006C49FA" w:rsidP="006C49FA">
            <w:pPr>
              <w:rPr>
                <w:rFonts w:ascii="Times New Roman" w:hAnsi="Times New Roman" w:cs="Times New Roman"/>
              </w:rPr>
            </w:pPr>
            <w:r w:rsidRPr="006C49FA">
              <w:rPr>
                <w:rFonts w:ascii="Times New Roman" w:hAnsi="Times New Roman" w:cs="Times New Roman"/>
              </w:rPr>
              <w:t>2600-120 Adelaide St. West</w:t>
            </w:r>
          </w:p>
          <w:p w14:paraId="38164F34" w14:textId="46B26011" w:rsidR="006C49FA" w:rsidRDefault="006C49FA" w:rsidP="006C49FA">
            <w:pPr>
              <w:rPr>
                <w:rFonts w:ascii="Times New Roman" w:hAnsi="Times New Roman" w:cs="Times New Roman"/>
                <w:b/>
                <w:bCs/>
              </w:rPr>
            </w:pPr>
            <w:r w:rsidRPr="006C49FA">
              <w:rPr>
                <w:rFonts w:ascii="Times New Roman" w:hAnsi="Times New Roman" w:cs="Times New Roman"/>
              </w:rPr>
              <w:t>Toronto, ON, M5H 1T1</w:t>
            </w:r>
          </w:p>
          <w:p w14:paraId="424289F7" w14:textId="77777777" w:rsidR="006C49FA" w:rsidRDefault="006C49FA" w:rsidP="006C49FA">
            <w:pPr>
              <w:rPr>
                <w:rFonts w:ascii="Times New Roman" w:hAnsi="Times New Roman" w:cs="Times New Roman"/>
              </w:rPr>
            </w:pPr>
          </w:p>
          <w:p w14:paraId="70CD7A33" w14:textId="6B2CA95F" w:rsidR="006C49FA" w:rsidRDefault="006C49FA" w:rsidP="006C49FA">
            <w:pPr>
              <w:rPr>
                <w:rFonts w:ascii="Times New Roman" w:hAnsi="Times New Roman" w:cs="Times New Roman"/>
                <w:b/>
                <w:bCs/>
              </w:rPr>
            </w:pPr>
            <w:r w:rsidRPr="006C49FA">
              <w:rPr>
                <w:rFonts w:ascii="Times New Roman" w:hAnsi="Times New Roman" w:cs="Times New Roman"/>
                <w:b/>
                <w:bCs/>
              </w:rPr>
              <w:t>Samuel Mosonyi</w:t>
            </w:r>
          </w:p>
          <w:p w14:paraId="30F0C783" w14:textId="77777777" w:rsidR="006C49FA" w:rsidRDefault="00566F1B" w:rsidP="006C49FA">
            <w:pPr>
              <w:rPr>
                <w:rFonts w:ascii="Times New Roman" w:hAnsi="Times New Roman" w:cs="Times New Roman"/>
              </w:rPr>
            </w:pPr>
            <w:hyperlink r:id="rId17" w:history="1">
              <w:r w:rsidR="006C49FA" w:rsidRPr="007F6602">
                <w:rPr>
                  <w:rStyle w:val="Hyperlink"/>
                  <w:rFonts w:ascii="Times New Roman" w:hAnsi="Times New Roman" w:cs="Times New Roman"/>
                </w:rPr>
                <w:t>smosonyi@robapp.com</w:t>
              </w:r>
            </w:hyperlink>
          </w:p>
          <w:p w14:paraId="1DBDF13B" w14:textId="2022C010" w:rsidR="006C49FA" w:rsidRDefault="006C49FA" w:rsidP="006C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416.360.3356</w:t>
            </w:r>
          </w:p>
          <w:p w14:paraId="702EE69F" w14:textId="52526689" w:rsidR="006C49FA" w:rsidRDefault="006C49FA" w:rsidP="006C49FA">
            <w:pPr>
              <w:rPr>
                <w:rFonts w:ascii="Times New Roman" w:hAnsi="Times New Roman" w:cs="Times New Roman"/>
              </w:rPr>
            </w:pPr>
          </w:p>
          <w:p w14:paraId="2EA1EDE1" w14:textId="77777777" w:rsidR="00256166" w:rsidRDefault="00256166" w:rsidP="006C49FA">
            <w:pPr>
              <w:rPr>
                <w:b/>
                <w:bCs/>
              </w:rPr>
            </w:pPr>
            <w:r w:rsidRPr="00256166">
              <w:rPr>
                <w:rFonts w:ascii="Times New Roman" w:hAnsi="Times New Roman" w:cs="Times New Roman"/>
                <w:b/>
                <w:bCs/>
              </w:rPr>
              <w:t>Dominique Michaud</w:t>
            </w:r>
          </w:p>
          <w:p w14:paraId="3E346A84" w14:textId="776BD356" w:rsidR="006C49FA" w:rsidRDefault="00566F1B" w:rsidP="006C49FA">
            <w:pPr>
              <w:rPr>
                <w:rFonts w:ascii="Times New Roman" w:hAnsi="Times New Roman" w:cs="Times New Roman"/>
              </w:rPr>
            </w:pPr>
            <w:hyperlink r:id="rId18" w:history="1">
              <w:r w:rsidR="00256166" w:rsidRPr="007F6602">
                <w:rPr>
                  <w:rStyle w:val="Hyperlink"/>
                  <w:rFonts w:ascii="Times New Roman" w:hAnsi="Times New Roman" w:cs="Times New Roman"/>
                </w:rPr>
                <w:t>dmichaud@robapp.com</w:t>
              </w:r>
            </w:hyperlink>
          </w:p>
          <w:p w14:paraId="7E97801A" w14:textId="09981FB9" w:rsidR="00256166" w:rsidRPr="00256166" w:rsidRDefault="00256166" w:rsidP="006C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416.360.3795</w:t>
            </w:r>
          </w:p>
          <w:p w14:paraId="5F5DCD08" w14:textId="732F9E78" w:rsidR="006C49FA" w:rsidRDefault="006C49FA" w:rsidP="006C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416.868.0306</w:t>
            </w:r>
          </w:p>
          <w:p w14:paraId="624B97E4" w14:textId="77777777" w:rsidR="006C49FA" w:rsidRDefault="006C49FA" w:rsidP="006C49FA">
            <w:pPr>
              <w:rPr>
                <w:rFonts w:ascii="Times New Roman" w:hAnsi="Times New Roman" w:cs="Times New Roman"/>
              </w:rPr>
            </w:pPr>
          </w:p>
          <w:p w14:paraId="6FC58786" w14:textId="77777777" w:rsidR="006C49FA" w:rsidRDefault="006C49FA" w:rsidP="006C49FA">
            <w:pPr>
              <w:rPr>
                <w:rFonts w:ascii="Times New Roman" w:hAnsi="Times New Roman" w:cs="Times New Roman"/>
              </w:rPr>
            </w:pPr>
          </w:p>
          <w:p w14:paraId="07ED20A3" w14:textId="77777777" w:rsidR="00256166" w:rsidRDefault="00256166" w:rsidP="002561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09B18E" w14:textId="77777777" w:rsidR="00256166" w:rsidRDefault="00256166" w:rsidP="00256166">
            <w:pPr>
              <w:rPr>
                <w:rFonts w:ascii="Times New Roman" w:hAnsi="Times New Roman" w:cs="Times New Roman"/>
                <w:b/>
                <w:bCs/>
              </w:rPr>
            </w:pPr>
            <w:r w:rsidRPr="000A2A90">
              <w:rPr>
                <w:rFonts w:ascii="Times New Roman" w:hAnsi="Times New Roman" w:cs="Times New Roman"/>
                <w:b/>
                <w:bCs/>
              </w:rPr>
              <w:t xml:space="preserve">Lawyers for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Nathaniel Abraham </w:t>
            </w:r>
          </w:p>
          <w:p w14:paraId="723F6088" w14:textId="12DE2887" w:rsidR="00256166" w:rsidRPr="006C49FA" w:rsidRDefault="00256166" w:rsidP="006C49FA">
            <w:pPr>
              <w:rPr>
                <w:rFonts w:ascii="Times New Roman" w:hAnsi="Times New Roman" w:cs="Times New Roman"/>
              </w:rPr>
            </w:pPr>
          </w:p>
        </w:tc>
      </w:tr>
      <w:tr w:rsidR="00986993" w:rsidRPr="00184C5C" w14:paraId="3AD2BA5D" w14:textId="77777777" w:rsidTr="007C7F97">
        <w:trPr>
          <w:cantSplit/>
          <w:trHeight w:val="4020"/>
        </w:trPr>
        <w:tc>
          <w:tcPr>
            <w:tcW w:w="4590" w:type="dxa"/>
          </w:tcPr>
          <w:p w14:paraId="7FF55B80" w14:textId="77777777" w:rsidR="00256D44" w:rsidRDefault="00256D44" w:rsidP="00256D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JOHN BARRACK</w:t>
            </w:r>
          </w:p>
          <w:p w14:paraId="02C4469F" w14:textId="77777777" w:rsidR="00256D44" w:rsidRPr="00986993" w:rsidRDefault="00256D44" w:rsidP="00256D4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6993">
              <w:rPr>
                <w:rFonts w:ascii="Times New Roman" w:eastAsia="Times New Roman" w:hAnsi="Times New Roman" w:cs="Times New Roman"/>
              </w:rPr>
              <w:t>500B - 229 Yonge Street</w:t>
            </w:r>
          </w:p>
          <w:p w14:paraId="3ED604D3" w14:textId="77777777" w:rsidR="00256D44" w:rsidRDefault="00256D44" w:rsidP="00256D44">
            <w:pPr>
              <w:rPr>
                <w:rFonts w:ascii="Times New Roman" w:eastAsia="Times New Roman" w:hAnsi="Times New Roman" w:cs="Times New Roman"/>
              </w:rPr>
            </w:pPr>
            <w:r w:rsidRPr="00986993">
              <w:rPr>
                <w:rFonts w:ascii="Times New Roman" w:eastAsia="Times New Roman" w:hAnsi="Times New Roman" w:cs="Times New Roman"/>
              </w:rPr>
              <w:t>Toronto, ON M5B 1N9</w:t>
            </w:r>
          </w:p>
          <w:p w14:paraId="3383DBF0" w14:textId="77777777" w:rsidR="00256D44" w:rsidRDefault="00566F1B" w:rsidP="00256D44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256D44" w:rsidRPr="00981BD7">
                <w:rPr>
                  <w:rStyle w:val="Hyperlink"/>
                  <w:rFonts w:ascii="Times New Roman" w:eastAsia="Times New Roman" w:hAnsi="Times New Roman" w:cs="Times New Roman"/>
                </w:rPr>
                <w:t>john@johnbarrack.com</w:t>
              </w:r>
            </w:hyperlink>
          </w:p>
          <w:p w14:paraId="64994307" w14:textId="77777777" w:rsidR="00256D44" w:rsidRDefault="00256D44" w:rsidP="00256D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Tel: 416.861.1234</w:t>
            </w:r>
          </w:p>
          <w:p w14:paraId="66AD5043" w14:textId="77777777" w:rsidR="00256D44" w:rsidRDefault="00256D44" w:rsidP="00256D44">
            <w:pPr>
              <w:rPr>
                <w:rFonts w:ascii="Times New Roman" w:eastAsia="Times New Roman" w:hAnsi="Times New Roman" w:cs="Times New Roman"/>
              </w:rPr>
            </w:pPr>
          </w:p>
          <w:p w14:paraId="21ED09AF" w14:textId="77777777" w:rsidR="00256D44" w:rsidRDefault="00256D44" w:rsidP="00256D44">
            <w:pPr>
              <w:rPr>
                <w:rFonts w:ascii="Times New Roman" w:eastAsia="Times New Roman" w:hAnsi="Times New Roman" w:cs="Times New Roman"/>
              </w:rPr>
            </w:pPr>
          </w:p>
          <w:p w14:paraId="04179D29" w14:textId="21CC1F4D" w:rsidR="00256D44" w:rsidRDefault="00256D44" w:rsidP="00256D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8F4CDBE" w14:textId="77777777" w:rsidR="00256D44" w:rsidRDefault="00256D44" w:rsidP="00256D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285AD12" w14:textId="77777777" w:rsidR="00256D44" w:rsidRDefault="00256D44" w:rsidP="00256D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4D441C" w14:textId="73F8352F" w:rsidR="00256D44" w:rsidRPr="00986993" w:rsidRDefault="00256D44" w:rsidP="00256D44">
            <w:pPr>
              <w:rPr>
                <w:rFonts w:ascii="Times New Roman" w:hAnsi="Times New Roman" w:cs="Times New Roman"/>
              </w:rPr>
            </w:pPr>
            <w:r w:rsidRPr="00986993">
              <w:rPr>
                <w:rFonts w:ascii="Times New Roman" w:eastAsia="Times New Roman" w:hAnsi="Times New Roman" w:cs="Times New Roman"/>
                <w:b/>
                <w:bCs/>
              </w:rPr>
              <w:t>Lawyer</w:t>
            </w:r>
            <w:r w:rsidR="00667A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986993">
              <w:rPr>
                <w:rFonts w:ascii="Times New Roman" w:eastAsia="Times New Roman" w:hAnsi="Times New Roman" w:cs="Times New Roman"/>
                <w:b/>
                <w:bCs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Ira Levy</w:t>
            </w:r>
          </w:p>
          <w:p w14:paraId="19E18796" w14:textId="10DA30AD" w:rsidR="00986993" w:rsidRPr="009F21CF" w:rsidRDefault="00986993" w:rsidP="009F2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</w:pPr>
          </w:p>
        </w:tc>
        <w:tc>
          <w:tcPr>
            <w:tcW w:w="4500" w:type="dxa"/>
          </w:tcPr>
          <w:p w14:paraId="780286D8" w14:textId="1004CB50" w:rsidR="00986993" w:rsidRDefault="00986993" w:rsidP="007C7F97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986993">
              <w:rPr>
                <w:rFonts w:ascii="Times New Roman" w:hAnsi="Times New Roman" w:cs="Times New Roman"/>
                <w:b/>
                <w:bCs/>
              </w:rPr>
              <w:t>OFFICE OF THE SUPERINTENDENT OF BANKRUPTCY</w:t>
            </w:r>
          </w:p>
          <w:p w14:paraId="22F87F6D" w14:textId="12F9ADC2" w:rsidR="00E01B3A" w:rsidRDefault="00E01B3A" w:rsidP="007C7F97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Yonge Street, 4</w:t>
            </w:r>
            <w:r w:rsidRPr="00E01B3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14:paraId="0436030C" w14:textId="755657CD" w:rsidR="00E01B3A" w:rsidRPr="00E01B3A" w:rsidRDefault="00E01B3A" w:rsidP="007C7F97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Toronto, ON M5C 2W7</w:t>
            </w:r>
          </w:p>
          <w:p w14:paraId="7C6D2712" w14:textId="77777777" w:rsidR="00B40B91" w:rsidRDefault="00B40B91" w:rsidP="007C7F97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</w:p>
          <w:p w14:paraId="48C9856F" w14:textId="635342BF" w:rsidR="00986993" w:rsidRDefault="00B40B91" w:rsidP="007C7F97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B40B91">
              <w:rPr>
                <w:rFonts w:ascii="Times New Roman" w:hAnsi="Times New Roman" w:cs="Times New Roman"/>
                <w:b/>
                <w:bCs/>
              </w:rPr>
              <w:t>Matthew Small</w:t>
            </w:r>
          </w:p>
          <w:p w14:paraId="0C3484EA" w14:textId="5D68608D" w:rsidR="0040435F" w:rsidRDefault="0040435F" w:rsidP="007C7F97">
            <w:pPr>
              <w:ind w:left="-30"/>
              <w:rPr>
                <w:rFonts w:ascii="Times New Roman" w:hAnsi="Times New Roman" w:cs="Times New Roman"/>
              </w:rPr>
            </w:pPr>
            <w:r w:rsidRPr="0040435F">
              <w:rPr>
                <w:rFonts w:ascii="Times New Roman" w:hAnsi="Times New Roman" w:cs="Times New Roman"/>
              </w:rPr>
              <w:t>Sr. Bankruptcy Analyst</w:t>
            </w:r>
          </w:p>
          <w:p w14:paraId="3ADE6D94" w14:textId="3028A90F" w:rsidR="00360AF4" w:rsidRPr="00B40B91" w:rsidRDefault="00566F1B" w:rsidP="00360AF4">
            <w:pPr>
              <w:rPr>
                <w:rFonts w:ascii="Times New Roman" w:eastAsiaTheme="minorHAnsi" w:hAnsi="Times New Roman" w:cs="Times New Roman"/>
                <w:color w:val="0070C0"/>
                <w:sz w:val="22"/>
                <w:szCs w:val="22"/>
                <w:u w:val="single"/>
              </w:rPr>
            </w:pPr>
            <w:hyperlink r:id="rId20" w:history="1">
              <w:r w:rsidR="00B40B91" w:rsidRPr="007130C1">
                <w:rPr>
                  <w:rStyle w:val="Hyperlink"/>
                  <w:rFonts w:ascii="Times New Roman" w:hAnsi="Times New Roman" w:cs="Times New Roman"/>
                </w:rPr>
                <w:t>osbservice-bsfservice@ised-isde.gc.ca</w:t>
              </w:r>
            </w:hyperlink>
          </w:p>
          <w:p w14:paraId="31DD6A32" w14:textId="63DF7733" w:rsidR="00986993" w:rsidRPr="00E01B3A" w:rsidRDefault="00E01B3A" w:rsidP="007C7F97">
            <w:pPr>
              <w:ind w:left="-30"/>
              <w:rPr>
                <w:rFonts w:ascii="Times New Roman" w:hAnsi="Times New Roman" w:cs="Times New Roman"/>
              </w:rPr>
            </w:pPr>
            <w:r w:rsidRPr="00E01B3A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Tel: </w:t>
            </w:r>
            <w:r w:rsidR="00A17A6D" w:rsidRPr="00A17A6D">
              <w:rPr>
                <w:rFonts w:ascii="Times New Roman" w:hAnsi="Times New Roman" w:cs="Times New Roman"/>
                <w:color w:val="000000"/>
              </w:rPr>
              <w:t>416</w:t>
            </w:r>
            <w:r w:rsidR="00E218FE">
              <w:rPr>
                <w:rFonts w:ascii="Times New Roman" w:hAnsi="Times New Roman" w:cs="Times New Roman"/>
                <w:color w:val="000000"/>
              </w:rPr>
              <w:t>.</w:t>
            </w:r>
            <w:r w:rsidR="00A17A6D" w:rsidRPr="00A17A6D">
              <w:rPr>
                <w:rFonts w:ascii="Times New Roman" w:hAnsi="Times New Roman" w:cs="Times New Roman"/>
                <w:color w:val="000000"/>
              </w:rPr>
              <w:t>270</w:t>
            </w:r>
            <w:r w:rsidR="00E218FE">
              <w:rPr>
                <w:rFonts w:ascii="Times New Roman" w:hAnsi="Times New Roman" w:cs="Times New Roman"/>
                <w:color w:val="000000"/>
              </w:rPr>
              <w:t>.</w:t>
            </w:r>
            <w:r w:rsidR="00A17A6D" w:rsidRPr="00A17A6D">
              <w:rPr>
                <w:rFonts w:ascii="Times New Roman" w:hAnsi="Times New Roman" w:cs="Times New Roman"/>
                <w:color w:val="000000"/>
              </w:rPr>
              <w:t>2028</w:t>
            </w:r>
          </w:p>
          <w:p w14:paraId="292E1A76" w14:textId="77777777" w:rsidR="0078307F" w:rsidRDefault="0078307F" w:rsidP="007C7F97">
            <w:pPr>
              <w:ind w:left="-30"/>
              <w:rPr>
                <w:rFonts w:ascii="Times New Roman" w:hAnsi="Times New Roman" w:cs="Times New Roman"/>
              </w:rPr>
            </w:pPr>
          </w:p>
          <w:p w14:paraId="7C1B3525" w14:textId="40B227D1" w:rsidR="0078307F" w:rsidRPr="0078307F" w:rsidRDefault="0078307F" w:rsidP="00667ACF">
            <w:pPr>
              <w:rPr>
                <w:rFonts w:ascii="Times New Roman" w:hAnsi="Times New Roman" w:cs="Times New Roman"/>
              </w:rPr>
            </w:pPr>
          </w:p>
        </w:tc>
      </w:tr>
      <w:tr w:rsidR="006C49FA" w:rsidRPr="00184C5C" w14:paraId="6B720C77" w14:textId="77777777" w:rsidTr="007C7F97">
        <w:trPr>
          <w:cantSplit/>
          <w:trHeight w:val="4020"/>
        </w:trPr>
        <w:tc>
          <w:tcPr>
            <w:tcW w:w="4590" w:type="dxa"/>
          </w:tcPr>
          <w:p w14:paraId="1155103E" w14:textId="72E16801" w:rsidR="006C49FA" w:rsidRDefault="006C49FA" w:rsidP="006C49FA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GARDINER ROBERTS</w:t>
            </w:r>
            <w:r w:rsidR="00B94707">
              <w:rPr>
                <w:rFonts w:ascii="Times New Roman" w:hAnsi="Times New Roman" w:cs="Times New Roman"/>
                <w:b/>
                <w:bCs/>
              </w:rPr>
              <w:t xml:space="preserve"> LLP</w:t>
            </w:r>
          </w:p>
          <w:p w14:paraId="075CDA4B" w14:textId="77777777" w:rsidR="006C49FA" w:rsidRPr="000A2A90" w:rsidRDefault="006C49FA" w:rsidP="006C49FA">
            <w:pPr>
              <w:ind w:left="-30"/>
              <w:rPr>
                <w:rFonts w:ascii="Times New Roman" w:hAnsi="Times New Roman" w:cs="Times New Roman"/>
              </w:rPr>
            </w:pPr>
            <w:r w:rsidRPr="000A2A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Bay Adelaide Centre – East Tower</w:t>
            </w:r>
            <w:r w:rsidRPr="000A2A90">
              <w:rPr>
                <w:rFonts w:ascii="Times New Roman" w:hAnsi="Times New Roman" w:cs="Times New Roman"/>
                <w:color w:val="333333"/>
              </w:rPr>
              <w:br/>
            </w:r>
            <w:r w:rsidRPr="000A2A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22 Adelaide Street West, Suite 3600</w:t>
            </w:r>
            <w:r w:rsidRPr="000A2A90">
              <w:rPr>
                <w:rFonts w:ascii="Times New Roman" w:hAnsi="Times New Roman" w:cs="Times New Roman"/>
                <w:color w:val="333333"/>
              </w:rPr>
              <w:br/>
            </w:r>
            <w:r w:rsidRPr="000A2A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Toronto, ON  M5H 4E3</w:t>
            </w:r>
          </w:p>
          <w:p w14:paraId="102F1277" w14:textId="77777777" w:rsidR="006C49FA" w:rsidRDefault="006C49FA" w:rsidP="006C49FA">
            <w:pPr>
              <w:ind w:left="-30"/>
              <w:rPr>
                <w:rFonts w:ascii="Times New Roman" w:hAnsi="Times New Roman" w:cs="Times New Roman"/>
              </w:rPr>
            </w:pPr>
          </w:p>
          <w:p w14:paraId="78E420F0" w14:textId="77777777" w:rsidR="006C49FA" w:rsidRDefault="006C49FA" w:rsidP="006C49FA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0A2A90">
              <w:rPr>
                <w:rFonts w:ascii="Times New Roman" w:hAnsi="Times New Roman" w:cs="Times New Roman"/>
                <w:b/>
                <w:bCs/>
              </w:rPr>
              <w:t>Rob Winterstein</w:t>
            </w:r>
          </w:p>
          <w:p w14:paraId="62D0A2DA" w14:textId="77777777" w:rsidR="006C49FA" w:rsidRDefault="00566F1B" w:rsidP="006C49FA">
            <w:pPr>
              <w:ind w:left="-30"/>
              <w:rPr>
                <w:rFonts w:ascii="Times New Roman" w:hAnsi="Times New Roman" w:cs="Times New Roman"/>
              </w:rPr>
            </w:pPr>
            <w:hyperlink r:id="rId21" w:history="1">
              <w:r w:rsidR="006C49FA" w:rsidRPr="00981BD7">
                <w:rPr>
                  <w:rStyle w:val="Hyperlink"/>
                  <w:rFonts w:ascii="Times New Roman" w:hAnsi="Times New Roman" w:cs="Times New Roman"/>
                </w:rPr>
                <w:t>rwinterstein@grllp.com</w:t>
              </w:r>
            </w:hyperlink>
          </w:p>
          <w:p w14:paraId="79047536" w14:textId="77777777" w:rsidR="006C49FA" w:rsidRDefault="006C49FA" w:rsidP="006C49FA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416.865.6790</w:t>
            </w:r>
          </w:p>
          <w:p w14:paraId="3B1187A9" w14:textId="77777777" w:rsidR="006C49FA" w:rsidRDefault="006C49FA" w:rsidP="006C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416.865.6636</w:t>
            </w:r>
          </w:p>
          <w:p w14:paraId="168249D4" w14:textId="77777777" w:rsidR="006C49FA" w:rsidRDefault="006C49FA" w:rsidP="002561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14:paraId="5568DC64" w14:textId="77777777" w:rsidR="006C49FA" w:rsidRDefault="00E218FE" w:rsidP="007C7F97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MILLER THOMSON LLP</w:t>
            </w:r>
          </w:p>
          <w:p w14:paraId="3A73CD15" w14:textId="7856A228" w:rsidR="00E218FE" w:rsidRPr="00E218FE" w:rsidRDefault="00E218FE" w:rsidP="00E218FE">
            <w:pPr>
              <w:ind w:left="-30"/>
              <w:rPr>
                <w:rFonts w:ascii="Times New Roman" w:hAnsi="Times New Roman" w:cs="Times New Roman"/>
              </w:rPr>
            </w:pPr>
            <w:r w:rsidRPr="00E218FE">
              <w:rPr>
                <w:rFonts w:ascii="Times New Roman" w:hAnsi="Times New Roman" w:cs="Times New Roman"/>
              </w:rPr>
              <w:t>40 King Street West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18FE">
              <w:rPr>
                <w:rFonts w:ascii="Times New Roman" w:hAnsi="Times New Roman" w:cs="Times New Roman"/>
              </w:rPr>
              <w:t>Suite 5800</w:t>
            </w:r>
          </w:p>
          <w:p w14:paraId="0D7289F1" w14:textId="122618D6" w:rsidR="00E218FE" w:rsidRPr="00E218FE" w:rsidRDefault="00E218FE" w:rsidP="00E218FE">
            <w:pPr>
              <w:ind w:left="-30"/>
              <w:rPr>
                <w:rFonts w:ascii="Times New Roman" w:hAnsi="Times New Roman" w:cs="Times New Roman"/>
              </w:rPr>
            </w:pPr>
            <w:r w:rsidRPr="00E218FE">
              <w:rPr>
                <w:rFonts w:ascii="Times New Roman" w:hAnsi="Times New Roman" w:cs="Times New Roman"/>
              </w:rPr>
              <w:t>Toronto,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FE">
              <w:rPr>
                <w:rFonts w:ascii="Times New Roman" w:hAnsi="Times New Roman" w:cs="Times New Roman"/>
              </w:rPr>
              <w:t>M5H 3S1</w:t>
            </w:r>
          </w:p>
          <w:p w14:paraId="1197488F" w14:textId="77777777" w:rsidR="00E218FE" w:rsidRPr="00E218FE" w:rsidRDefault="00E218FE" w:rsidP="007C7F97">
            <w:pPr>
              <w:ind w:left="-30"/>
              <w:rPr>
                <w:rFonts w:ascii="Times New Roman" w:hAnsi="Times New Roman" w:cs="Times New Roman"/>
              </w:rPr>
            </w:pPr>
          </w:p>
          <w:p w14:paraId="432A004D" w14:textId="77777777" w:rsidR="00E218FE" w:rsidRPr="00E218FE" w:rsidRDefault="00E218FE" w:rsidP="007C7F97">
            <w:pPr>
              <w:ind w:left="-30"/>
              <w:rPr>
                <w:rFonts w:ascii="Times New Roman" w:hAnsi="Times New Roman" w:cs="Times New Roman"/>
              </w:rPr>
            </w:pPr>
          </w:p>
          <w:p w14:paraId="4CA61769" w14:textId="0FBBADF5" w:rsidR="00E218FE" w:rsidRPr="00E218FE" w:rsidRDefault="00E218FE" w:rsidP="007C7F97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E218FE">
              <w:rPr>
                <w:rFonts w:ascii="Times New Roman" w:hAnsi="Times New Roman" w:cs="Times New Roman"/>
                <w:b/>
                <w:bCs/>
              </w:rPr>
              <w:t>Larry Ellis</w:t>
            </w:r>
          </w:p>
          <w:p w14:paraId="2A467783" w14:textId="1E827CEB" w:rsidR="00E218FE" w:rsidRPr="00E218FE" w:rsidRDefault="00566F1B" w:rsidP="007C7F97">
            <w:pPr>
              <w:ind w:left="-30"/>
              <w:rPr>
                <w:rFonts w:ascii="Times New Roman" w:hAnsi="Times New Roman" w:cs="Times New Roman"/>
              </w:rPr>
            </w:pPr>
            <w:hyperlink r:id="rId22" w:history="1">
              <w:r w:rsidR="00E218FE" w:rsidRPr="0025344B">
                <w:rPr>
                  <w:rStyle w:val="Hyperlink"/>
                  <w:rFonts w:ascii="Times New Roman" w:hAnsi="Times New Roman" w:cs="Times New Roman"/>
                </w:rPr>
                <w:t>lellis@millerthomson.com</w:t>
              </w:r>
            </w:hyperlink>
            <w:r w:rsidR="00E218FE">
              <w:rPr>
                <w:rFonts w:ascii="Times New Roman" w:hAnsi="Times New Roman" w:cs="Times New Roman"/>
              </w:rPr>
              <w:t xml:space="preserve"> </w:t>
            </w:r>
          </w:p>
          <w:p w14:paraId="46100604" w14:textId="215459AB" w:rsidR="00E218FE" w:rsidRDefault="00E218FE" w:rsidP="007C7F97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</w:t>
            </w:r>
            <w:r w:rsidRPr="00E218FE">
              <w:rPr>
                <w:rFonts w:ascii="Times New Roman" w:hAnsi="Times New Roman" w:cs="Times New Roman"/>
              </w:rPr>
              <w:t>416.595.8639</w:t>
            </w:r>
          </w:p>
          <w:p w14:paraId="54D7BD20" w14:textId="74B45124" w:rsidR="00E218FE" w:rsidRDefault="00E218FE" w:rsidP="007C7F97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 w:rsidRPr="00E218FE">
              <w:rPr>
                <w:rFonts w:ascii="Times New Roman" w:hAnsi="Times New Roman" w:cs="Times New Roman"/>
              </w:rPr>
              <w:t>416.595.8695</w:t>
            </w:r>
          </w:p>
          <w:p w14:paraId="1FD00B1E" w14:textId="77777777" w:rsidR="00E218FE" w:rsidRPr="00E218FE" w:rsidRDefault="00E218FE" w:rsidP="007C7F97">
            <w:pPr>
              <w:ind w:left="-30"/>
              <w:rPr>
                <w:rFonts w:ascii="Times New Roman" w:hAnsi="Times New Roman" w:cs="Times New Roman"/>
              </w:rPr>
            </w:pPr>
          </w:p>
          <w:p w14:paraId="1F57194B" w14:textId="2EF123D4" w:rsidR="00E218FE" w:rsidRPr="00667ACF" w:rsidRDefault="00E218FE" w:rsidP="007C7F97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667ACF">
              <w:rPr>
                <w:rFonts w:ascii="Times New Roman" w:hAnsi="Times New Roman" w:cs="Times New Roman"/>
                <w:b/>
                <w:bCs/>
              </w:rPr>
              <w:t>Lawyer</w:t>
            </w:r>
            <w:r w:rsidR="00667ACF" w:rsidRPr="00667ACF">
              <w:rPr>
                <w:rFonts w:ascii="Times New Roman" w:hAnsi="Times New Roman" w:cs="Times New Roman"/>
                <w:b/>
                <w:bCs/>
              </w:rPr>
              <w:t>s</w:t>
            </w:r>
            <w:r w:rsidRPr="00667ACF">
              <w:rPr>
                <w:rFonts w:ascii="Times New Roman" w:hAnsi="Times New Roman" w:cs="Times New Roman"/>
                <w:b/>
                <w:bCs/>
              </w:rPr>
              <w:t xml:space="preserve"> for Turner International Latin America</w:t>
            </w:r>
          </w:p>
        </w:tc>
      </w:tr>
    </w:tbl>
    <w:p w14:paraId="01C7634D" w14:textId="77777777" w:rsidR="004D0978" w:rsidRDefault="004D0978" w:rsidP="00986993">
      <w:pPr>
        <w:jc w:val="center"/>
        <w:rPr>
          <w:rFonts w:ascii="Times New Roman" w:hAnsi="Times New Roman" w:cs="Times New Roman"/>
          <w:b/>
          <w:bCs/>
        </w:rPr>
      </w:pPr>
    </w:p>
    <w:p w14:paraId="62A439AB" w14:textId="77777777" w:rsidR="006C49FA" w:rsidRDefault="006C49FA" w:rsidP="00986993">
      <w:pPr>
        <w:jc w:val="center"/>
        <w:rPr>
          <w:rFonts w:ascii="Times New Roman" w:hAnsi="Times New Roman" w:cs="Times New Roman"/>
          <w:b/>
          <w:bCs/>
        </w:rPr>
      </w:pPr>
    </w:p>
    <w:p w14:paraId="36432A4D" w14:textId="471A9A74" w:rsidR="00184C5C" w:rsidRDefault="00986993" w:rsidP="00986993">
      <w:pPr>
        <w:jc w:val="center"/>
        <w:rPr>
          <w:rFonts w:ascii="Times New Roman" w:hAnsi="Times New Roman" w:cs="Times New Roman"/>
          <w:b/>
          <w:bCs/>
        </w:rPr>
      </w:pPr>
      <w:r w:rsidRPr="00986993">
        <w:rPr>
          <w:rFonts w:ascii="Times New Roman" w:hAnsi="Times New Roman" w:cs="Times New Roman"/>
          <w:b/>
          <w:bCs/>
        </w:rPr>
        <w:t>Email list</w:t>
      </w:r>
    </w:p>
    <w:p w14:paraId="380E2733" w14:textId="1202AEEA" w:rsidR="00986993" w:rsidRDefault="00986993" w:rsidP="00986993">
      <w:pPr>
        <w:jc w:val="center"/>
        <w:rPr>
          <w:rFonts w:ascii="Times New Roman" w:hAnsi="Times New Roman" w:cs="Times New Roman"/>
          <w:b/>
          <w:bCs/>
        </w:rPr>
      </w:pPr>
    </w:p>
    <w:p w14:paraId="0BFD0341" w14:textId="1DEFE085" w:rsidR="00986993" w:rsidRPr="00AD770D" w:rsidRDefault="00566F1B" w:rsidP="00B9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hyperlink r:id="rId23" w:history="1">
        <w:r w:rsidR="00B94707" w:rsidRPr="00981BD7">
          <w:rPr>
            <w:rStyle w:val="Hyperlink"/>
            <w:rFonts w:ascii="Times New Roman" w:eastAsia="Times New Roman" w:hAnsi="Times New Roman" w:cs="Times New Roman"/>
            <w:lang w:val="en-US" w:eastAsia="en-CA"/>
          </w:rPr>
          <w:t>skour@</w:t>
        </w:r>
        <w:r w:rsidR="00B94707" w:rsidRPr="00B94707">
          <w:rPr>
            <w:rStyle w:val="Hyperlink"/>
            <w:rFonts w:ascii="Times New Roman" w:eastAsia="Times New Roman" w:hAnsi="Times New Roman" w:cs="Times New Roman"/>
            <w:lang w:val="en-US" w:eastAsia="en-CA"/>
          </w:rPr>
          <w:t>reconllp.com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24" w:history="1">
        <w:r w:rsidR="00B94707" w:rsidRPr="0025344B">
          <w:rPr>
            <w:rStyle w:val="Hyperlink"/>
            <w:rFonts w:ascii="Times New Roman" w:hAnsi="Times New Roman" w:cs="Times New Roman"/>
          </w:rPr>
          <w:t>cfell@reconllp.com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25" w:history="1">
        <w:r w:rsidR="00B94707" w:rsidRPr="0025344B">
          <w:rPr>
            <w:rStyle w:val="Hyperlink"/>
            <w:rFonts w:ascii="Times New Roman" w:hAnsi="Times New Roman" w:cs="Times New Roman"/>
          </w:rPr>
          <w:t>sparsons@reconllp.com</w:t>
        </w:r>
      </w:hyperlink>
      <w:r w:rsidR="00AD770D" w:rsidRPr="00AD770D">
        <w:rPr>
          <w:rFonts w:ascii="Times New Roman" w:hAnsi="Times New Roman" w:cs="Times New Roman"/>
        </w:rPr>
        <w:t xml:space="preserve"> </w:t>
      </w:r>
      <w:hyperlink r:id="rId26" w:history="1">
        <w:r w:rsidR="00AD770D" w:rsidRPr="00AD770D">
          <w:rPr>
            <w:rStyle w:val="Hyperlink"/>
            <w:rFonts w:ascii="Times New Roman" w:hAnsi="Times New Roman" w:cs="Times New Roman"/>
          </w:rPr>
          <w:t>mmcguigan@breakthroughentertainment.com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27" w:history="1">
        <w:r w:rsidR="00AD770D" w:rsidRPr="00AD770D">
          <w:rPr>
            <w:rStyle w:val="Hyperlink"/>
            <w:rFonts w:ascii="Times New Roman" w:hAnsi="Times New Roman" w:cs="Times New Roman"/>
          </w:rPr>
          <w:t>rahn.dodick@dodick.ca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28" w:history="1">
        <w:r w:rsidR="00AD770D" w:rsidRPr="00AD770D">
          <w:rPr>
            <w:rStyle w:val="Hyperlink"/>
            <w:rFonts w:ascii="Times New Roman" w:hAnsi="Times New Roman" w:cs="Times New Roman"/>
          </w:rPr>
          <w:t>naomi.lieberman@dodick.ca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29" w:history="1">
        <w:r w:rsidR="00AD770D" w:rsidRPr="00AD770D">
          <w:rPr>
            <w:rStyle w:val="Hyperlink"/>
            <w:rFonts w:ascii="Times New Roman" w:hAnsi="Times New Roman" w:cs="Times New Roman"/>
          </w:rPr>
          <w:t>bissell@gsnh.com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30" w:history="1">
        <w:r w:rsidR="00AD770D" w:rsidRPr="00AD770D">
          <w:rPr>
            <w:rStyle w:val="Hyperlink"/>
            <w:rFonts w:ascii="Times New Roman" w:hAnsi="Times New Roman" w:cs="Times New Roman"/>
          </w:rPr>
          <w:t>turgeon@gsnh.com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31" w:history="1">
        <w:r w:rsidR="00AD770D" w:rsidRPr="00AD770D">
          <w:rPr>
            <w:rStyle w:val="Hyperlink"/>
            <w:rFonts w:ascii="Times New Roman" w:hAnsi="Times New Roman" w:cs="Times New Roman"/>
          </w:rPr>
          <w:t>RNicholson@tgf.ca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32" w:history="1">
        <w:r w:rsidR="00AD770D" w:rsidRPr="00AD770D">
          <w:rPr>
            <w:rStyle w:val="Hyperlink"/>
            <w:rFonts w:ascii="Times New Roman" w:hAnsi="Times New Roman" w:cs="Times New Roman"/>
          </w:rPr>
          <w:t>DJMiller@tgf.ca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33" w:history="1">
        <w:r w:rsidR="00AD770D" w:rsidRPr="00AD770D">
          <w:rPr>
            <w:rStyle w:val="Hyperlink"/>
            <w:rFonts w:ascii="Times New Roman" w:hAnsi="Times New Roman" w:cs="Times New Roman"/>
          </w:rPr>
          <w:t>rwinterstein@grllp.com</w:t>
        </w:r>
      </w:hyperlink>
      <w:r w:rsidR="00AD770D" w:rsidRPr="00AD770D">
        <w:rPr>
          <w:rFonts w:ascii="Times New Roman" w:hAnsi="Times New Roman" w:cs="Times New Roman"/>
        </w:rPr>
        <w:t xml:space="preserve">; </w:t>
      </w:r>
      <w:hyperlink r:id="rId34" w:history="1">
        <w:r w:rsidR="00AD770D" w:rsidRPr="00AD770D">
          <w:rPr>
            <w:rStyle w:val="Hyperlink"/>
            <w:rFonts w:ascii="Times New Roman" w:hAnsi="Times New Roman" w:cs="Times New Roman"/>
          </w:rPr>
          <w:t>john@johnbarrack.com</w:t>
        </w:r>
      </w:hyperlink>
      <w:r w:rsidR="00AD770D" w:rsidRPr="00360AF4">
        <w:rPr>
          <w:rFonts w:ascii="Times New Roman" w:hAnsi="Times New Roman" w:cs="Times New Roman"/>
        </w:rPr>
        <w:t xml:space="preserve">; </w:t>
      </w:r>
      <w:hyperlink r:id="rId35" w:history="1">
        <w:r w:rsidR="00360AF4" w:rsidRPr="00360AF4">
          <w:rPr>
            <w:rStyle w:val="Hyperlink"/>
          </w:rPr>
          <w:t>osbservice-bsfservice@ised-isde.gc.ca</w:t>
        </w:r>
      </w:hyperlink>
      <w:r w:rsidR="00360AF4" w:rsidRPr="00360AF4">
        <w:rPr>
          <w:color w:val="0070C0"/>
          <w:u w:val="single"/>
        </w:rPr>
        <w:t>,</w:t>
      </w:r>
      <w:r w:rsidR="00360AF4">
        <w:rPr>
          <w:i/>
          <w:iCs/>
          <w:color w:val="0070C0"/>
          <w:u w:val="single"/>
        </w:rPr>
        <w:t xml:space="preserve"> </w:t>
      </w:r>
      <w:r w:rsidR="005D0586">
        <w:rPr>
          <w:rStyle w:val="Hyperlink"/>
          <w:rFonts w:ascii="Times New Roman" w:hAnsi="Times New Roman" w:cs="Times New Roman"/>
        </w:rPr>
        <w:t xml:space="preserve"> </w:t>
      </w:r>
      <w:hyperlink r:id="rId36" w:history="1">
        <w:r w:rsidR="005D0586" w:rsidRPr="007F6602">
          <w:rPr>
            <w:rStyle w:val="Hyperlink"/>
            <w:rFonts w:ascii="Times New Roman" w:hAnsi="Times New Roman" w:cs="Times New Roman"/>
          </w:rPr>
          <w:t>dmichaud@robapp.com</w:t>
        </w:r>
      </w:hyperlink>
      <w:r w:rsidR="005D0586">
        <w:rPr>
          <w:rStyle w:val="Hyperlink"/>
          <w:rFonts w:ascii="Times New Roman" w:hAnsi="Times New Roman" w:cs="Times New Roman"/>
        </w:rPr>
        <w:t>;</w:t>
      </w:r>
      <w:r w:rsidR="005D0586" w:rsidRPr="005D0586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37" w:history="1">
        <w:r w:rsidR="005D0586" w:rsidRPr="005D0586">
          <w:rPr>
            <w:rStyle w:val="Hyperlink"/>
            <w:rFonts w:ascii="Times New Roman" w:hAnsi="Times New Roman" w:cs="Times New Roman"/>
          </w:rPr>
          <w:t>smosonyi@robapp.com</w:t>
        </w:r>
      </w:hyperlink>
      <w:r w:rsidR="00E218FE">
        <w:rPr>
          <w:rStyle w:val="Hyperlink"/>
          <w:rFonts w:ascii="Times New Roman" w:hAnsi="Times New Roman" w:cs="Times New Roman"/>
        </w:rPr>
        <w:t xml:space="preserve">; </w:t>
      </w:r>
      <w:hyperlink r:id="rId38" w:history="1">
        <w:r w:rsidR="00E218FE" w:rsidRPr="0025344B">
          <w:rPr>
            <w:rStyle w:val="Hyperlink"/>
            <w:rFonts w:ascii="Times New Roman" w:hAnsi="Times New Roman" w:cs="Times New Roman"/>
          </w:rPr>
          <w:t>lellis@millerthomson.com</w:t>
        </w:r>
      </w:hyperlink>
    </w:p>
    <w:sectPr w:rsidR="00986993" w:rsidRPr="00AD770D" w:rsidSect="006A341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14A9" w14:textId="77777777" w:rsidR="00184C5C" w:rsidRDefault="00184C5C">
      <w:r>
        <w:separator/>
      </w:r>
    </w:p>
  </w:endnote>
  <w:endnote w:type="continuationSeparator" w:id="0">
    <w:p w14:paraId="566DEC0B" w14:textId="77777777" w:rsidR="00184C5C" w:rsidRDefault="0018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C490" w14:textId="77777777" w:rsidR="006A3419" w:rsidRDefault="006A3419" w:rsidP="00FB134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7A9B7C" w14:textId="77777777" w:rsidR="001F2DEB" w:rsidRDefault="001F2DEB" w:rsidP="006A34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D839" w14:textId="60A37BD0" w:rsidR="006A3419" w:rsidRPr="00F20F55" w:rsidRDefault="00566F1B" w:rsidP="00F20F55">
    <w:pPr>
      <w:pStyle w:val="Footer"/>
      <w:framePr w:wrap="notBeside" w:vAnchor="text" w:hAnchor="margin" w:y="1"/>
      <w:rPr>
        <w:rStyle w:val="PageNumber"/>
      </w:rPr>
    </w:pPr>
    <w:r w:rsidRPr="00566F1B">
      <w:rPr>
        <w:rStyle w:val="PageNumber"/>
        <w:noProof/>
        <w:vanish/>
        <w:sz w:val="16"/>
      </w:rPr>
      <w:t>{</w:t>
    </w:r>
    <w:r w:rsidRPr="00566F1B">
      <w:rPr>
        <w:rStyle w:val="PageNumber"/>
        <w:noProof/>
        <w:sz w:val="16"/>
      </w:rPr>
      <w:t>RECON:00036799.2</w:t>
    </w:r>
    <w:r w:rsidRPr="00566F1B">
      <w:rPr>
        <w:rStyle w:val="PageNumber"/>
        <w:noProof/>
        <w:vanish/>
        <w:sz w:val="16"/>
      </w:rPr>
      <w:t>}</w:t>
    </w:r>
    <w:r w:rsidR="00F20F55">
      <w:rPr>
        <w:rStyle w:val="PageNumber"/>
      </w:rPr>
      <w:tab/>
    </w:r>
    <w:r w:rsidR="006A3419" w:rsidRPr="00F20F55">
      <w:rPr>
        <w:rStyle w:val="PageNumber"/>
      </w:rPr>
      <w:t xml:space="preserve">- </w:t>
    </w:r>
    <w:r w:rsidR="006A3419" w:rsidRPr="00F20F55">
      <w:rPr>
        <w:rStyle w:val="PageNumber"/>
      </w:rPr>
      <w:fldChar w:fldCharType="begin"/>
    </w:r>
    <w:r w:rsidR="006A3419" w:rsidRPr="00F20F55">
      <w:rPr>
        <w:rStyle w:val="PageNumber"/>
      </w:rPr>
      <w:instrText xml:space="preserve"> PAGE </w:instrText>
    </w:r>
    <w:r w:rsidR="006A3419" w:rsidRPr="00F20F55">
      <w:rPr>
        <w:rStyle w:val="PageNumber"/>
      </w:rPr>
      <w:fldChar w:fldCharType="separate"/>
    </w:r>
    <w:r w:rsidR="006A3419" w:rsidRPr="00F20F55">
      <w:rPr>
        <w:rStyle w:val="PageNumber"/>
        <w:noProof/>
      </w:rPr>
      <w:t>1</w:t>
    </w:r>
    <w:r w:rsidR="006A3419" w:rsidRPr="00F20F55">
      <w:rPr>
        <w:rStyle w:val="PageNumber"/>
      </w:rPr>
      <w:fldChar w:fldCharType="end"/>
    </w:r>
    <w:r w:rsidR="006A3419" w:rsidRPr="00F20F55">
      <w:rPr>
        <w:rStyle w:val="PageNumber"/>
      </w:rPr>
      <w:t xml:space="preserve"> -</w:t>
    </w:r>
  </w:p>
  <w:p w14:paraId="39DDFC51" w14:textId="77777777" w:rsidR="001F2DEB" w:rsidRPr="00F20F55" w:rsidRDefault="001F2DEB" w:rsidP="006A3419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B5BB" w14:textId="5DCE3960" w:rsidR="001F2DEB" w:rsidRPr="00F20F55" w:rsidRDefault="00566F1B" w:rsidP="00F20F55">
    <w:pPr>
      <w:pStyle w:val="Footer"/>
    </w:pPr>
    <w:r w:rsidRPr="00566F1B">
      <w:rPr>
        <w:noProof/>
        <w:vanish/>
        <w:sz w:val="16"/>
      </w:rPr>
      <w:t>{</w:t>
    </w:r>
    <w:r w:rsidRPr="00566F1B">
      <w:rPr>
        <w:noProof/>
        <w:sz w:val="16"/>
      </w:rPr>
      <w:t>RECON:00036799.2</w:t>
    </w:r>
    <w:r w:rsidRPr="00566F1B">
      <w:rPr>
        <w:noProof/>
        <w:vanish/>
        <w:sz w:val="16"/>
      </w:rPr>
      <w:t>}</w:t>
    </w:r>
    <w:r w:rsidR="00F20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CEA0" w14:textId="77777777" w:rsidR="00184C5C" w:rsidRDefault="00184C5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36F4E40" w14:textId="77777777" w:rsidR="00184C5C" w:rsidRDefault="0018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1B86" w14:textId="77777777" w:rsidR="001F2DEB" w:rsidRDefault="001F2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0AAC" w14:textId="77777777"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44E" w14:textId="77777777" w:rsidR="001F2DEB" w:rsidRDefault="001F2DEB" w:rsidP="00BA0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184C5C"/>
    <w:rsid w:val="000032C7"/>
    <w:rsid w:val="00043401"/>
    <w:rsid w:val="000739B4"/>
    <w:rsid w:val="00076DEE"/>
    <w:rsid w:val="000A2A90"/>
    <w:rsid w:val="000C5DAC"/>
    <w:rsid w:val="00156690"/>
    <w:rsid w:val="00184C5C"/>
    <w:rsid w:val="001B4817"/>
    <w:rsid w:val="001D3494"/>
    <w:rsid w:val="001D5962"/>
    <w:rsid w:val="001F2DEB"/>
    <w:rsid w:val="00256166"/>
    <w:rsid w:val="00256D44"/>
    <w:rsid w:val="002B433F"/>
    <w:rsid w:val="002C0784"/>
    <w:rsid w:val="00315ED7"/>
    <w:rsid w:val="00326CAD"/>
    <w:rsid w:val="0033490F"/>
    <w:rsid w:val="00360AF4"/>
    <w:rsid w:val="003B4688"/>
    <w:rsid w:val="003D61EC"/>
    <w:rsid w:val="0040435F"/>
    <w:rsid w:val="004072E5"/>
    <w:rsid w:val="00436448"/>
    <w:rsid w:val="0047602D"/>
    <w:rsid w:val="00496CE0"/>
    <w:rsid w:val="004D0978"/>
    <w:rsid w:val="004D5BE6"/>
    <w:rsid w:val="004D6A97"/>
    <w:rsid w:val="005222AC"/>
    <w:rsid w:val="00523B10"/>
    <w:rsid w:val="00566F1B"/>
    <w:rsid w:val="00582498"/>
    <w:rsid w:val="005906E5"/>
    <w:rsid w:val="005B7873"/>
    <w:rsid w:val="005D0586"/>
    <w:rsid w:val="00614FC8"/>
    <w:rsid w:val="00667ACF"/>
    <w:rsid w:val="006A29F1"/>
    <w:rsid w:val="006A3419"/>
    <w:rsid w:val="006C49FA"/>
    <w:rsid w:val="00704D97"/>
    <w:rsid w:val="00713056"/>
    <w:rsid w:val="00740D24"/>
    <w:rsid w:val="007435A4"/>
    <w:rsid w:val="0078307F"/>
    <w:rsid w:val="007D389B"/>
    <w:rsid w:val="00876416"/>
    <w:rsid w:val="0088501F"/>
    <w:rsid w:val="008F48FA"/>
    <w:rsid w:val="009211C4"/>
    <w:rsid w:val="00944709"/>
    <w:rsid w:val="009538B1"/>
    <w:rsid w:val="00957FB1"/>
    <w:rsid w:val="00986993"/>
    <w:rsid w:val="009F21CF"/>
    <w:rsid w:val="00A17A6D"/>
    <w:rsid w:val="00A338E6"/>
    <w:rsid w:val="00A52FD0"/>
    <w:rsid w:val="00A65089"/>
    <w:rsid w:val="00A83D45"/>
    <w:rsid w:val="00A95830"/>
    <w:rsid w:val="00AD770D"/>
    <w:rsid w:val="00AF10FA"/>
    <w:rsid w:val="00B40B91"/>
    <w:rsid w:val="00B94707"/>
    <w:rsid w:val="00BA0FB3"/>
    <w:rsid w:val="00BD392A"/>
    <w:rsid w:val="00BF4400"/>
    <w:rsid w:val="00C21AA8"/>
    <w:rsid w:val="00C5504A"/>
    <w:rsid w:val="00C76CD9"/>
    <w:rsid w:val="00C87086"/>
    <w:rsid w:val="00CC47E2"/>
    <w:rsid w:val="00CF76FE"/>
    <w:rsid w:val="00D35D10"/>
    <w:rsid w:val="00DA44DA"/>
    <w:rsid w:val="00DC5131"/>
    <w:rsid w:val="00DD5F59"/>
    <w:rsid w:val="00E01B3A"/>
    <w:rsid w:val="00E218FE"/>
    <w:rsid w:val="00E56173"/>
    <w:rsid w:val="00F20F55"/>
    <w:rsid w:val="00F40C66"/>
    <w:rsid w:val="00F6026B"/>
    <w:rsid w:val="00FB0790"/>
    <w:rsid w:val="00FD56F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1B70B"/>
  <w15:docId w15:val="{0352D551-4953-479D-9892-7149679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C5C"/>
    <w:pPr>
      <w:spacing w:after="0"/>
      <w:jc w:val="left"/>
    </w:pPr>
    <w:rPr>
      <w:rFonts w:ascii="Calibri" w:eastAsia="Calibri" w:hAnsi="Calibri" w:cs="Calibri"/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pPr>
      <w:spacing w:after="240"/>
      <w:jc w:val="both"/>
    </w:pPr>
    <w:rPr>
      <w:rFonts w:ascii="Tahoma" w:eastAsia="Times New Roman" w:hAnsi="Tahoma" w:cs="Times New Roman"/>
      <w:sz w:val="16"/>
      <w:szCs w:val="16"/>
      <w:lang w:eastAsia="en-CA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496CE0"/>
    <w:rPr>
      <w:szCs w:val="20"/>
    </w:rPr>
  </w:style>
  <w:style w:type="character" w:customStyle="1" w:styleId="Prompt">
    <w:name w:val="Prompt"/>
    <w:aliases w:val="PR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  <w:spacing w:after="240"/>
      <w:jc w:val="both"/>
    </w:pPr>
    <w:rPr>
      <w:rFonts w:ascii="Times New Roman" w:eastAsia="Times New Roman" w:hAnsi="Times New Roman" w:cs="Times New Roman"/>
      <w:szCs w:val="22"/>
      <w:lang w:eastAsia="en-CA"/>
    </w:r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spacing w:after="240"/>
      <w:ind w:left="720"/>
      <w:jc w:val="both"/>
    </w:pPr>
    <w:rPr>
      <w:rFonts w:ascii="Times New Roman" w:eastAsia="Times New Roman" w:hAnsi="Times New Roman" w:cs="Times New Roman"/>
      <w:szCs w:val="22"/>
      <w:lang w:eastAsia="en-CA"/>
    </w:r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spacing w:after="240"/>
      <w:ind w:left="1440" w:hanging="1440"/>
    </w:pPr>
    <w:rPr>
      <w:rFonts w:ascii="Times New Roman" w:eastAsia="Times New Roman" w:hAnsi="Times New Roman" w:cs="Times New Roman"/>
      <w:szCs w:val="22"/>
      <w:lang w:eastAsia="en-CA"/>
    </w:r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</w:style>
  <w:style w:type="paragraph" w:customStyle="1" w:styleId="Body">
    <w:name w:val="Body"/>
    <w:rsid w:val="00184C5C"/>
    <w:pPr>
      <w:spacing w:after="0"/>
      <w:jc w:val="left"/>
    </w:pPr>
    <w:rPr>
      <w:rFonts w:ascii="Calibri" w:eastAsia="Calibri" w:hAnsi="Calibri" w:cs="Calibri"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ORBlock1">
    <w:name w:val="ORBlock1"/>
    <w:aliases w:val="B1"/>
    <w:basedOn w:val="Normal"/>
    <w:rsid w:val="00184C5C"/>
    <w:pPr>
      <w:spacing w:before="240" w:after="240"/>
      <w:ind w:left="1440" w:right="144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184C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C5C"/>
    <w:rPr>
      <w:color w:val="0000FF"/>
      <w:u w:val="single"/>
    </w:rPr>
  </w:style>
  <w:style w:type="paragraph" w:customStyle="1" w:styleId="SignatureCompany">
    <w:name w:val="SignatureCompany"/>
    <w:basedOn w:val="Normal"/>
    <w:next w:val="Normal"/>
    <w:rsid w:val="00184C5C"/>
    <w:pPr>
      <w:keepNext/>
      <w:keepLines/>
      <w:spacing w:before="240" w:after="240"/>
    </w:pPr>
    <w:rPr>
      <w:rFonts w:ascii="Times New Roman" w:eastAsia="Times New Roman" w:hAnsi="Times New Roman" w:cs="Times New Roman"/>
      <w:b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ur@reconllp.com%20" TargetMode="External"/><Relationship Id="rId13" Type="http://schemas.openxmlformats.org/officeDocument/2006/relationships/hyperlink" Target="mailto:bissell@gsnh.com" TargetMode="External"/><Relationship Id="rId18" Type="http://schemas.openxmlformats.org/officeDocument/2006/relationships/hyperlink" Target="mailto:dmichaud@robapp.com" TargetMode="External"/><Relationship Id="rId26" Type="http://schemas.openxmlformats.org/officeDocument/2006/relationships/hyperlink" Target="mailto:mmcguigan@breakthroughentertainment.co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rwinterstein@grllp.com" TargetMode="External"/><Relationship Id="rId34" Type="http://schemas.openxmlformats.org/officeDocument/2006/relationships/hyperlink" Target="mailto:john@johnbarrack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mmcguigan@breakthroughentertainment.com" TargetMode="External"/><Relationship Id="rId12" Type="http://schemas.openxmlformats.org/officeDocument/2006/relationships/hyperlink" Target="mailto:naomi.lieberman@dodick.ca" TargetMode="External"/><Relationship Id="rId17" Type="http://schemas.openxmlformats.org/officeDocument/2006/relationships/hyperlink" Target="mailto:smosonyi@robapp.com" TargetMode="External"/><Relationship Id="rId25" Type="http://schemas.openxmlformats.org/officeDocument/2006/relationships/hyperlink" Target="mailto:sparsons@reconllp.com" TargetMode="External"/><Relationship Id="rId33" Type="http://schemas.openxmlformats.org/officeDocument/2006/relationships/hyperlink" Target="mailto:rwinterstein@grllp.com" TargetMode="External"/><Relationship Id="rId38" Type="http://schemas.openxmlformats.org/officeDocument/2006/relationships/hyperlink" Target="mailto:lellis@millerthomson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miller@tgf.ca" TargetMode="External"/><Relationship Id="rId20" Type="http://schemas.openxmlformats.org/officeDocument/2006/relationships/hyperlink" Target="mailto:osbservice-bsfservice@ised-isde.gc.ca" TargetMode="External"/><Relationship Id="rId29" Type="http://schemas.openxmlformats.org/officeDocument/2006/relationships/hyperlink" Target="mailto:bissell@gsnh.co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hn.dodick@dodick.ca" TargetMode="External"/><Relationship Id="rId24" Type="http://schemas.openxmlformats.org/officeDocument/2006/relationships/hyperlink" Target="mailto:cfell@reconllp.com" TargetMode="External"/><Relationship Id="rId32" Type="http://schemas.openxmlformats.org/officeDocument/2006/relationships/hyperlink" Target="mailto:DJMiller@tgf.ca" TargetMode="External"/><Relationship Id="rId37" Type="http://schemas.openxmlformats.org/officeDocument/2006/relationships/hyperlink" Target="mailto:smosonyi@robapp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nicholson@tgf.ca" TargetMode="External"/><Relationship Id="rId23" Type="http://schemas.openxmlformats.org/officeDocument/2006/relationships/hyperlink" Target="mailto:skour@wfklaw.ca" TargetMode="External"/><Relationship Id="rId28" Type="http://schemas.openxmlformats.org/officeDocument/2006/relationships/hyperlink" Target="mailto:naomi.lieberman@dodick.ca" TargetMode="External"/><Relationship Id="rId36" Type="http://schemas.openxmlformats.org/officeDocument/2006/relationships/hyperlink" Target="mailto:dmichaud@robapp.com" TargetMode="External"/><Relationship Id="rId10" Type="http://schemas.openxmlformats.org/officeDocument/2006/relationships/hyperlink" Target="mailto:sparsons@reconllp.com" TargetMode="External"/><Relationship Id="rId19" Type="http://schemas.openxmlformats.org/officeDocument/2006/relationships/hyperlink" Target="mailto:john@johnbarrack.com" TargetMode="External"/><Relationship Id="rId31" Type="http://schemas.openxmlformats.org/officeDocument/2006/relationships/hyperlink" Target="mailto:RNicholson@tgf.ca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fell@reconllp.com%20" TargetMode="External"/><Relationship Id="rId14" Type="http://schemas.openxmlformats.org/officeDocument/2006/relationships/hyperlink" Target="mailto:turgeon@gsnh.com" TargetMode="External"/><Relationship Id="rId22" Type="http://schemas.openxmlformats.org/officeDocument/2006/relationships/hyperlink" Target="mailto:lellis@millerthomson.com" TargetMode="External"/><Relationship Id="rId27" Type="http://schemas.openxmlformats.org/officeDocument/2006/relationships/hyperlink" Target="mailto:rahn.dodick@dodick.ca" TargetMode="External"/><Relationship Id="rId30" Type="http://schemas.openxmlformats.org/officeDocument/2006/relationships/hyperlink" Target="mailto:turgeon@gsnh.com" TargetMode="External"/><Relationship Id="rId35" Type="http://schemas.openxmlformats.org/officeDocument/2006/relationships/hyperlink" Target="mailto:osbservice-bsfservice@ised-isde.gc.ca" TargetMode="External"/><Relationship Id="rId43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AppData\Roaming\INFOWARE\WORDLXPRO\production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258</TotalTime>
  <Pages>3</Pages>
  <Words>386</Words>
  <Characters>2724</Characters>
  <Application>Microsoft Office Word</Application>
  <DocSecurity>0</DocSecurity>
  <PresentationFormat/>
  <Lines>181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List (00036799).DOCX</vt:lpstr>
    </vt:vector>
  </TitlesOfParts>
  <Company>Infoware Development Inc.</Company>
  <LinksUpToDate>false</LinksUpToDate>
  <CharactersWithSpaces>3018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List - Breakthrough (00036799-2).DOCX</dc:title>
  <dc:subject>RECON:00036799.2</dc:subject>
  <dc:creator>Levi Rivers</dc:creator>
  <dc:description/>
  <cp:lastModifiedBy>Shaun Parsons</cp:lastModifiedBy>
  <cp:revision>33</cp:revision>
  <dcterms:created xsi:type="dcterms:W3CDTF">2022-02-24T17:38:00Z</dcterms:created>
  <dcterms:modified xsi:type="dcterms:W3CDTF">2022-08-31T17:44:00Z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6/6/2022 5:43:13 PM</vt:lpwstr>
  </property>
</Properties>
</file>