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 xml:space="preserve">SERVICE </w:t>
      </w:r>
      <w:proofErr w:type="gramStart"/>
      <w:r w:rsidRPr="006B73A8">
        <w:rPr>
          <w:rFonts w:ascii="Times New Roman" w:hAnsi="Times New Roman" w:cs="Times New Roman"/>
          <w:b/>
          <w:sz w:val="24"/>
          <w:lang w:val="en-US"/>
        </w:rPr>
        <w:t>LIST</w:t>
      </w:r>
      <w:proofErr w:type="gramEnd"/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F7500D">
        <w:rPr>
          <w:rFonts w:ascii="Times New Roman" w:hAnsi="Times New Roman" w:cs="Times New Roman"/>
          <w:sz w:val="24"/>
          <w:lang w:val="en-US"/>
        </w:rPr>
        <w:t xml:space="preserve">December </w:t>
      </w:r>
      <w:r w:rsidR="00D5231F">
        <w:rPr>
          <w:rFonts w:ascii="Times New Roman" w:hAnsi="Times New Roman" w:cs="Times New Roman"/>
          <w:sz w:val="24"/>
          <w:lang w:val="en-US"/>
        </w:rPr>
        <w:t>30</w:t>
      </w:r>
      <w:r w:rsidR="00E71BD7">
        <w:rPr>
          <w:rFonts w:ascii="Times New Roman" w:hAnsi="Times New Roman" w:cs="Times New Roman"/>
          <w:sz w:val="24"/>
          <w:lang w:val="en-US"/>
        </w:rPr>
        <w:t>, 2019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084F6E" w:rsidRPr="00084F6E" w:rsidTr="000F5CBB">
        <w:trPr>
          <w:cantSplit/>
        </w:trPr>
        <w:tc>
          <w:tcPr>
            <w:tcW w:w="1384" w:type="dxa"/>
          </w:tcPr>
          <w:p w:rsidR="00084F6E" w:rsidRPr="00084F6E" w:rsidRDefault="00084F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192" w:type="dxa"/>
          </w:tcPr>
          <w:p w:rsidR="00084F6E" w:rsidRDefault="00084F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DENTONS CANADA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 King Street West, Suite 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Toronto-Dominion Centre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ON  M5K 0A1</w:t>
            </w:r>
          </w:p>
          <w:p w:rsidR="00770B6E" w:rsidRPr="00770B6E" w:rsidRDefault="00770B6E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B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Kenneth Kraft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7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863-4374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863-4592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="007F4548" w:rsidRPr="00A9024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kenneth.kraft@dentons.com</w:t>
              </w:r>
            </w:hyperlink>
            <w:r w:rsidR="007F4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Default="008549DD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 Freake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863-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4456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8" w:history="1">
              <w:r w:rsidRPr="007162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mark.freake@dentons.com</w:t>
              </w:r>
            </w:hyperlink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084F6E" w:rsidRDefault="00084F6E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8549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793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</w:t>
            </w:r>
            <w:r w:rsidR="008549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Internet Services Inc.</w:t>
            </w:r>
          </w:p>
        </w:tc>
      </w:tr>
      <w:tr w:rsidR="00084F6E" w:rsidRPr="00084F6E" w:rsidTr="000F5CBB">
        <w:trPr>
          <w:cantSplit/>
        </w:trPr>
        <w:tc>
          <w:tcPr>
            <w:tcW w:w="1384" w:type="dxa"/>
          </w:tcPr>
          <w:p w:rsidR="00084F6E" w:rsidRPr="00084F6E" w:rsidRDefault="00084F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:rsidR="00A31DA7" w:rsidRDefault="00166FA2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DODICK LANDAU INC.</w:t>
            </w:r>
            <w:r w:rsidR="00A31D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31DA7">
              <w:rPr>
                <w:rFonts w:ascii="Times New Roman" w:hAnsi="Times New Roman" w:cs="Times New Roman"/>
                <w:sz w:val="24"/>
                <w:szCs w:val="24"/>
              </w:rPr>
              <w:t>4646 Dufferin Street, Suite 6</w:t>
            </w:r>
            <w:r w:rsidR="00A31DA7">
              <w:rPr>
                <w:rFonts w:ascii="Times New Roman" w:hAnsi="Times New Roman" w:cs="Times New Roman"/>
                <w:sz w:val="24"/>
                <w:szCs w:val="24"/>
              </w:rPr>
              <w:br/>
              <w:t>Toronto, ON  M3H 5S4</w:t>
            </w:r>
          </w:p>
          <w:p w:rsidR="00A31DA7" w:rsidRDefault="00A31DA7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(416) 645-0552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(416) 649-7725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7162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rahn.dodick@dodick.ca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A7" w:rsidRPr="00A31DA7" w:rsidRDefault="00A31DA7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Naomi Lieberman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" w:history="1">
              <w:r w:rsidRPr="007162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naomi.lieberman@dodick.ca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DA7" w:rsidRPr="00A31DA7" w:rsidRDefault="00A31DA7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Proposal Trustee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793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Internet Services Inc.</w:t>
            </w:r>
          </w:p>
        </w:tc>
      </w:tr>
      <w:tr w:rsidR="00793E6E" w:rsidRPr="00084F6E" w:rsidTr="000F5CBB">
        <w:trPr>
          <w:cantSplit/>
        </w:trPr>
        <w:tc>
          <w:tcPr>
            <w:tcW w:w="1384" w:type="dxa"/>
          </w:tcPr>
          <w:p w:rsidR="00793E6E" w:rsidRPr="00F357CB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793E6E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BRAUTI THORNING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 Bay 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reet, Suite 2900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Toronto,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M5J 2S1</w:t>
            </w:r>
          </w:p>
          <w:p w:rsidR="00793E6E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304-6517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4929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skour@btlegal.ca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3E6E" w:rsidRPr="00793E6E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Dodick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Landau Inc., in its capacity as Proposal Trustee of WISP Internet Services Inc.</w:t>
            </w:r>
          </w:p>
        </w:tc>
      </w:tr>
      <w:tr w:rsidR="00793E6E" w:rsidRPr="00084F6E" w:rsidTr="000F5CBB">
        <w:trPr>
          <w:cantSplit/>
        </w:trPr>
        <w:tc>
          <w:tcPr>
            <w:tcW w:w="1384" w:type="dxa"/>
          </w:tcPr>
          <w:p w:rsidR="00793E6E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192" w:type="dxa"/>
          </w:tcPr>
          <w:p w:rsidR="00793E6E" w:rsidRDefault="00793E6E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ANDERS, YOUNG, STRONG &amp; JONAH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Barristers &amp; Solicitors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1580 Merivale Road, Suite 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Ottawa, ON  K2G 4B5</w:t>
            </w:r>
          </w:p>
          <w:p w:rsidR="00793E6E" w:rsidRDefault="00793E6E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Katrina M. Anders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(613) 224-1621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(613) 224-8827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7162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Kmanders@aysj-law.com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6E" w:rsidRPr="00166FA2" w:rsidRDefault="00793E6E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Janet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Irven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Robert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Irven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Irven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Paula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Weisfock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William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Weisflock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Howard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Valensky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Wayne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Weisflock</w:t>
            </w:r>
            <w:proofErr w:type="spellEnd"/>
          </w:p>
        </w:tc>
      </w:tr>
      <w:tr w:rsidR="0077461F" w:rsidRPr="00084F6E" w:rsidTr="000F5CBB">
        <w:trPr>
          <w:cantSplit/>
        </w:trPr>
        <w:tc>
          <w:tcPr>
            <w:tcW w:w="1384" w:type="dxa"/>
          </w:tcPr>
          <w:p w:rsidR="0077461F" w:rsidRDefault="0077461F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192" w:type="dxa"/>
          </w:tcPr>
          <w:p w:rsidR="0077461F" w:rsidRDefault="0077461F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1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Torkin Manes LLP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151 Yonge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reet, Suite 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 xml:space="preserve">Toronto,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M5C 2W7</w:t>
            </w:r>
          </w:p>
          <w:p w:rsidR="0077461F" w:rsidRDefault="0077461F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1F">
              <w:rPr>
                <w:rFonts w:ascii="Times New Roman" w:hAnsi="Times New Roman" w:cs="Times New Roman"/>
                <w:b/>
                <w:sz w:val="24"/>
                <w:szCs w:val="24"/>
              </w:rPr>
              <w:t>Jeffrey Simpson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 xml:space="preserve"> 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61F">
              <w:rPr>
                <w:rFonts w:ascii="Times New Roman" w:hAnsi="Times New Roman" w:cs="Times New Roman"/>
                <w:sz w:val="24"/>
                <w:szCs w:val="24"/>
              </w:rPr>
              <w:t>9143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929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jsimpson@torkinmanes.com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61F" w:rsidRPr="0077461F" w:rsidRDefault="0077461F" w:rsidP="00940330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Lawyers for Formula Leasing Ltd.</w:t>
            </w:r>
          </w:p>
        </w:tc>
      </w:tr>
      <w:tr w:rsidR="00793E6E" w:rsidRPr="00084F6E" w:rsidTr="000F5CBB">
        <w:trPr>
          <w:cantSplit/>
        </w:trPr>
        <w:tc>
          <w:tcPr>
            <w:tcW w:w="1384" w:type="dxa"/>
          </w:tcPr>
          <w:p w:rsidR="00793E6E" w:rsidRPr="00F357CB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793E6E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 OF JUSTICE CANADA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Suite 3400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130 King Street West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Toronto, ON  M5X 1K6</w:t>
            </w:r>
          </w:p>
          <w:p w:rsidR="00793E6E" w:rsidRPr="00F72D03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Diane Winters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973-3172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(416) 973-0810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4" w:history="1">
              <w:r w:rsidRPr="006B1C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diane.winters@justice.gc.ca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93E6E" w:rsidRPr="00084F6E" w:rsidTr="000F5CBB">
        <w:trPr>
          <w:cantSplit/>
        </w:trPr>
        <w:tc>
          <w:tcPr>
            <w:tcW w:w="1384" w:type="dxa"/>
          </w:tcPr>
          <w:p w:rsidR="00793E6E" w:rsidRPr="00F357CB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793E6E" w:rsidRPr="00F357CB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</w:rPr>
              <w:t>MINISTRY OF FINANCE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77 Bay Street, 11</w:t>
            </w:r>
            <w:r w:rsidRPr="00F357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Toronto, ON  M5G 2C8</w:t>
            </w:r>
          </w:p>
          <w:p w:rsidR="00793E6E" w:rsidRPr="00F357CB" w:rsidRDefault="00793E6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B">
              <w:rPr>
                <w:rFonts w:ascii="Times New Roman" w:hAnsi="Times New Roman" w:cs="Times New Roman"/>
                <w:b/>
                <w:sz w:val="24"/>
                <w:szCs w:val="24"/>
              </w:rPr>
              <w:t>Kevin O’Hara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  <w:t>Tel: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tab/>
              <w:t>(416) 327-8463</w:t>
            </w:r>
            <w:r w:rsidRPr="00F35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F357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Kevin.Ohara@ontario.ca</w:t>
              </w:r>
            </w:hyperlink>
            <w:r w:rsidRPr="00F3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61F" w:rsidRPr="00084F6E" w:rsidTr="000F5CBB">
        <w:trPr>
          <w:cantSplit/>
        </w:trPr>
        <w:tc>
          <w:tcPr>
            <w:tcW w:w="1384" w:type="dxa"/>
          </w:tcPr>
          <w:p w:rsidR="0077461F" w:rsidRPr="00F357CB" w:rsidRDefault="0077461F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192" w:type="dxa"/>
          </w:tcPr>
          <w:p w:rsidR="0077461F" w:rsidRDefault="0077461F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2211124 ONTARIO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c/o ROYAL LASER GROUP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Claireville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Toronto, ON  M9W 2Z7</w:t>
            </w:r>
          </w:p>
          <w:p w:rsidR="0077461F" w:rsidRPr="0077461F" w:rsidRDefault="0077461F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6" w:history="1">
              <w:r w:rsidRPr="004929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sdalal@royallaser.com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5FE" w:rsidRPr="00084F6E" w:rsidTr="000F5CBB">
        <w:trPr>
          <w:cantSplit/>
        </w:trPr>
        <w:tc>
          <w:tcPr>
            <w:tcW w:w="1384" w:type="dxa"/>
          </w:tcPr>
          <w:p w:rsidR="00C865FE" w:rsidRDefault="00C865F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C865FE" w:rsidRDefault="00C865F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CONROY SCOTT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 Elm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Sudbury, ON  P3C 1T7</w:t>
            </w:r>
          </w:p>
          <w:p w:rsidR="00C865FE" w:rsidRDefault="00C865F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Castonguay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674-6441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673-9567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632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adam@conroyscott.ca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5FE" w:rsidRPr="00C865FE" w:rsidRDefault="00C865F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Lawyers for Spectrum Telecom Group Ltd.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IAN ROWSELL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8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rowsec1@hotmail.com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JOE ROBRAWEN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9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jarborguy@live.com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LAWRENCE (LARRY) WRIGHT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20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larryright755@gmail.com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LEESA HORSFIELD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21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leesahorsfield@gmail.com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Mulock Farms Ltd.</w:t>
            </w:r>
          </w:p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Carl </w:t>
            </w:r>
            <w:proofErr w:type="spellStart"/>
            <w:r w:rsidRPr="005830AC">
              <w:rPr>
                <w:rFonts w:ascii="Times New Roman" w:hAnsi="Times New Roman" w:cs="Times New Roman"/>
                <w:b/>
                <w:sz w:val="24"/>
                <w:szCs w:val="24"/>
              </w:rPr>
              <w:t>Mulock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22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farmer@i-zoom.net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2265080</w:t>
            </w:r>
          </w:p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sz w:val="24"/>
                <w:szCs w:val="24"/>
              </w:rPr>
              <w:t>John Haight</w:t>
            </w:r>
            <w:r w:rsidRPr="005830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(416) 659-5424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jhaige297@yahoo.ca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Gord and Stephanie Tuer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24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gstuer1@hotmail.com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Mike, Jim </w:t>
            </w:r>
            <w:r w:rsidR="00AE577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Pat Gibson</w:t>
            </w:r>
            <w:r w:rsidRPr="005830AC">
              <w:rPr>
                <w:rFonts w:ascii="Times New Roman" w:hAnsi="Times New Roman" w:cs="Times New Roman"/>
                <w:sz w:val="24"/>
                <w:szCs w:val="24"/>
              </w:rPr>
              <w:br/>
              <w:t>Brighton, ON  K0K 1H0</w:t>
            </w:r>
          </w:p>
          <w:p w:rsidR="005830AC" w:rsidRPr="005830AC" w:rsidRDefault="00D5231F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hyperlink r:id="rId25" w:history="1">
              <w:r w:rsidR="005830AC"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patriciaagibson13@gmail.com</w:t>
              </w:r>
            </w:hyperlink>
            <w:r w:rsidR="0058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AC" w:rsidRPr="00084F6E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Brad Steinhaur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26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steinhaur@hotmail.com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AC" w:rsidRPr="00D5231F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  <w:t>Suzanne Shaw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r-FR"/>
              </w:rPr>
              <w:br/>
            </w:r>
            <w:hyperlink r:id="rId27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Suzlakehouse@hotmail.com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830AC" w:rsidRPr="005830AC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Brown &amp; Cohen Communications &amp; Public Affairs Inc.</w:t>
            </w: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Brooke Ave.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AC">
              <w:rPr>
                <w:rFonts w:ascii="Times New Roman" w:hAnsi="Times New Roman" w:cs="Times New Roman"/>
                <w:sz w:val="24"/>
                <w:szCs w:val="24"/>
              </w:rPr>
              <w:t xml:space="preserve">Toronto,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0AC">
              <w:rPr>
                <w:rFonts w:ascii="Times New Roman" w:hAnsi="Times New Roman" w:cs="Times New Roman"/>
                <w:sz w:val="24"/>
                <w:szCs w:val="24"/>
              </w:rPr>
              <w:t>M5M 2L4</w:t>
            </w:r>
          </w:p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Wendy Kauffman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Pr="005830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484-1132 ext.</w:t>
            </w:r>
            <w:r w:rsidRPr="005830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wendy@brown-cohen.com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5830AC" w:rsidRPr="005830AC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0A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Hank Vandermeer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(905) 372-5437 ext.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hvandermeer@vandermeer.toyota.ca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0AC" w:rsidRPr="005830AC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P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Mark Connor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0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markconnor67@gmail.com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5830AC" w:rsidRPr="005830AC" w:rsidTr="000F5CBB">
        <w:trPr>
          <w:cantSplit/>
        </w:trPr>
        <w:tc>
          <w:tcPr>
            <w:tcW w:w="1384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5830AC" w:rsidRDefault="005830A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Dave O’Neill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1" w:history="1">
              <w:r w:rsidRPr="005830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daveopg@gmail.com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AE5777" w:rsidRPr="005830AC" w:rsidTr="000F5CBB">
        <w:trPr>
          <w:cantSplit/>
        </w:trPr>
        <w:tc>
          <w:tcPr>
            <w:tcW w:w="1384" w:type="dxa"/>
          </w:tcPr>
          <w:p w:rsid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Paul </w:t>
            </w:r>
            <w:r w:rsidRPr="00AE577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AE5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Elizabeth Tremeer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29530 Simcoe Street, RR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>Beaverton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 xml:space="preserve"> L0K1A0</w:t>
            </w:r>
          </w:p>
          <w:p w:rsid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426-9586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AE577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ptremeer2@gmail.com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AE5777" w:rsidRPr="005830AC" w:rsidTr="000F5CBB">
        <w:trPr>
          <w:cantSplit/>
        </w:trPr>
        <w:tc>
          <w:tcPr>
            <w:tcW w:w="1384" w:type="dxa"/>
          </w:tcPr>
          <w:p w:rsid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AE5777" w:rsidRP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E577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Nelson and Elaine Ross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>390 Lily Lake Road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br/>
              <w:t>Selwyn, On  K9J6X4</w:t>
            </w:r>
          </w:p>
          <w:p w:rsidR="00AE5777" w:rsidRPr="00AE5777" w:rsidRDefault="00AE577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777"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solarelectricguy@gmail.com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330" w:rsidRPr="005830AC" w:rsidTr="000F5CBB">
        <w:trPr>
          <w:cantSplit/>
        </w:trPr>
        <w:tc>
          <w:tcPr>
            <w:tcW w:w="1384" w:type="dxa"/>
          </w:tcPr>
          <w:p w:rsidR="00940330" w:rsidRDefault="00940330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192" w:type="dxa"/>
          </w:tcPr>
          <w:p w:rsidR="00940330" w:rsidRDefault="00940330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4033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Blairton Trailer Park</w:t>
            </w:r>
          </w:p>
          <w:p w:rsidR="00940330" w:rsidRPr="00940330" w:rsidRDefault="00940330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4" w:history="1">
              <w:r w:rsidRPr="009403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blairtontrailerpark@gmail.com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0330" w:rsidRPr="005830AC" w:rsidTr="000F5CBB">
        <w:trPr>
          <w:cantSplit/>
        </w:trPr>
        <w:tc>
          <w:tcPr>
            <w:tcW w:w="1384" w:type="dxa"/>
          </w:tcPr>
          <w:p w:rsidR="00940330" w:rsidRDefault="00940330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40330" w:rsidRPr="00940330" w:rsidRDefault="00940330" w:rsidP="00940330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Paul Kowalczyk </w:t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>and</w:t>
            </w:r>
            <w:r w:rsidRPr="0094033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Seagrave Building Systems Ltd.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5" w:history="1">
              <w:r w:rsidRPr="009403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sbspaul@gmail.com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F91F8B" w:rsidRPr="005830AC" w:rsidTr="000F5CBB">
        <w:trPr>
          <w:cantSplit/>
        </w:trPr>
        <w:tc>
          <w:tcPr>
            <w:tcW w:w="1384" w:type="dxa"/>
          </w:tcPr>
          <w:p w:rsidR="00F91F8B" w:rsidRDefault="00F91F8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91F8B" w:rsidRDefault="00F91F8B" w:rsidP="00940330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91F8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Smarter IT Services (Compfitness)</w:t>
            </w:r>
          </w:p>
          <w:p w:rsidR="009C367B" w:rsidRPr="009C367B" w:rsidRDefault="009C367B" w:rsidP="009403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Chad Osmond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(289) 222-8882 ext.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Cell: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(905) 447-6485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Chad.Osmond@SmarterIT.ca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67B" w:rsidRPr="005830AC" w:rsidTr="000F5CBB">
        <w:trPr>
          <w:cantSplit/>
        </w:trPr>
        <w:tc>
          <w:tcPr>
            <w:tcW w:w="1384" w:type="dxa"/>
          </w:tcPr>
          <w:p w:rsidR="009C367B" w:rsidRDefault="009C367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C367B" w:rsidRPr="00F91F8B" w:rsidRDefault="009C367B" w:rsidP="00940330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JEFF ARMITAGE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7" w:history="1">
              <w:r w:rsidRPr="009C3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armwell@hotmail.com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C367B" w:rsidRPr="005830AC" w:rsidTr="000F5CBB">
        <w:trPr>
          <w:cantSplit/>
        </w:trPr>
        <w:tc>
          <w:tcPr>
            <w:tcW w:w="1384" w:type="dxa"/>
          </w:tcPr>
          <w:p w:rsidR="009C367B" w:rsidRDefault="009C367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C367B" w:rsidRDefault="009C367B" w:rsidP="00940330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ANDREW CALLAN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38" w:history="1">
              <w:r w:rsidRPr="009C3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andrew@callanfarms.ca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C367B" w:rsidRPr="005830AC" w:rsidTr="000F5CBB">
        <w:trPr>
          <w:cantSplit/>
        </w:trPr>
        <w:tc>
          <w:tcPr>
            <w:tcW w:w="1384" w:type="dxa"/>
          </w:tcPr>
          <w:p w:rsidR="009C367B" w:rsidRDefault="009C367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C367B" w:rsidRDefault="009C367B" w:rsidP="00940330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C367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1665989 Ontario LTD</w:t>
            </w:r>
          </w:p>
          <w:p w:rsidR="009C367B" w:rsidRPr="009C367B" w:rsidRDefault="009C367B" w:rsidP="00940330">
            <w:pPr>
              <w:spacing w:before="120" w:after="120"/>
              <w:rPr>
                <w:rFonts w:ascii="Times New Roman Bold" w:hAnsi="Times New Roman Bold" w:cs="Times New Roman"/>
                <w:b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>Chad Boyd</w:t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br/>
            </w:r>
            <w:hyperlink r:id="rId39" w:history="1">
              <w:r w:rsidRPr="009C3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chevelle70man@hotmail.com</w:t>
              </w:r>
            </w:hyperlink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0A82" w:rsidRPr="00140A82" w:rsidTr="000F5CBB">
        <w:trPr>
          <w:cantSplit/>
        </w:trPr>
        <w:tc>
          <w:tcPr>
            <w:tcW w:w="1384" w:type="dxa"/>
          </w:tcPr>
          <w:p w:rsidR="00140A82" w:rsidRDefault="00140A82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140A82" w:rsidRPr="00140A82" w:rsidRDefault="00140A82" w:rsidP="00140A82">
            <w:pPr>
              <w:spacing w:before="120" w:after="120"/>
              <w:rPr>
                <w:rFonts w:ascii="Times New Roman Bold" w:hAnsi="Times New Roman Bold" w:cs="Times New Roman"/>
                <w:b/>
                <w:sz w:val="24"/>
                <w:szCs w:val="24"/>
                <w:lang w:val="fr-FR"/>
              </w:rPr>
            </w:pPr>
            <w:r w:rsidRPr="00140A8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Vigneux Family Trust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140A82">
              <w:rPr>
                <w:rFonts w:ascii="Times New Roman" w:hAnsi="Times New Roman" w:cs="Times New Roman"/>
                <w:sz w:val="24"/>
                <w:szCs w:val="24"/>
              </w:rPr>
              <w:t>3249 Concession 2</w:t>
            </w:r>
            <w:r w:rsidRPr="00140A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0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Stouffville</w:t>
            </w:r>
            <w:proofErr w:type="spellEnd"/>
            <w:r w:rsidRPr="00140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ON  L4A 7X4</w:t>
            </w:r>
          </w:p>
          <w:p w:rsidR="00140A82" w:rsidRPr="00140A82" w:rsidRDefault="00140A82" w:rsidP="00140A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0A82">
              <w:rPr>
                <w:rFonts w:ascii="Times New Roman Bold" w:hAnsi="Times New Roman Bold" w:cs="Times New Roman"/>
                <w:b/>
                <w:sz w:val="24"/>
                <w:szCs w:val="24"/>
                <w:lang w:val="fr-FR"/>
              </w:rPr>
              <w:t xml:space="preserve">Alan </w:t>
            </w:r>
            <w:proofErr w:type="spellStart"/>
            <w:r w:rsidRPr="00140A82">
              <w:rPr>
                <w:rFonts w:ascii="Times New Roman Bold" w:hAnsi="Times New Roman Bold" w:cs="Times New Roman"/>
                <w:b/>
                <w:sz w:val="24"/>
                <w:szCs w:val="24"/>
                <w:lang w:val="fr-FR"/>
              </w:rPr>
              <w:t>Vigneux</w:t>
            </w:r>
            <w:proofErr w:type="spellEnd"/>
            <w:r>
              <w:rPr>
                <w:rFonts w:ascii="Times New Roman Bold" w:hAnsi="Times New Roman Bold" w:cs="Times New Roman"/>
                <w:b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>(416) 527-1814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hyperlink r:id="rId40" w:history="1">
              <w:r w:rsidRPr="00140A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alanvigneux@me.com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FE28A1" w:rsidRPr="00FE28A1" w:rsidTr="000F5CBB">
        <w:trPr>
          <w:cantSplit/>
        </w:trPr>
        <w:tc>
          <w:tcPr>
            <w:tcW w:w="1384" w:type="dxa"/>
          </w:tcPr>
          <w:p w:rsidR="00FE28A1" w:rsidRDefault="00FE28A1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E28A1" w:rsidRDefault="00FE28A1" w:rsidP="00140A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KIMBERLY REDWOOD </w:t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t>and ROBERT HARLEY</w:t>
            </w:r>
            <w:r>
              <w:rPr>
                <w:rFonts w:ascii="Times New Roman Bold" w:hAnsi="Times New Roman Bold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 White House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Huntsville, ON  P1H 2J3</w:t>
            </w:r>
          </w:p>
          <w:p w:rsidR="00FE28A1" w:rsidRDefault="00FE28A1" w:rsidP="00140A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Kimberly Redwood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349-2302</w:t>
            </w:r>
          </w:p>
          <w:p w:rsidR="00FE28A1" w:rsidRPr="00FE28A1" w:rsidRDefault="00FE28A1" w:rsidP="00FE28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 Harley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349-2300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robertwharley@hotmail.com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EBE" w:rsidRPr="00FE28A1" w:rsidTr="000F5CBB">
        <w:trPr>
          <w:cantSplit/>
        </w:trPr>
        <w:tc>
          <w:tcPr>
            <w:tcW w:w="1384" w:type="dxa"/>
          </w:tcPr>
          <w:p w:rsidR="00F75EBE" w:rsidRDefault="00F75EB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192" w:type="dxa"/>
          </w:tcPr>
          <w:p w:rsidR="00F75EBE" w:rsidRDefault="00F75EBE" w:rsidP="00140A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MARVIN NELSON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42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marv419@gmail.com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EBE" w:rsidRPr="00FE28A1" w:rsidTr="000F5CBB">
        <w:trPr>
          <w:cantSplit/>
        </w:trPr>
        <w:tc>
          <w:tcPr>
            <w:tcW w:w="1384" w:type="dxa"/>
          </w:tcPr>
          <w:p w:rsidR="00F75EBE" w:rsidRDefault="00F75EBE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75EBE" w:rsidRDefault="00F75EBE" w:rsidP="00140A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CASE JANSEN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43" w:history="1">
              <w:r w:rsidRPr="00F75E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case.jansen@gmail.com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30D6C" w:rsidRPr="00FE28A1" w:rsidTr="000F5CBB">
        <w:trPr>
          <w:cantSplit/>
        </w:trPr>
        <w:tc>
          <w:tcPr>
            <w:tcW w:w="1384" w:type="dxa"/>
          </w:tcPr>
          <w:p w:rsidR="00930D6C" w:rsidRDefault="00930D6C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30D6C" w:rsidRDefault="00930D6C" w:rsidP="00140A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ANDREA ROCK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44" w:history="1">
              <w:r w:rsidRPr="00930D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andrea.rock@icloud.com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6A1259" w:rsidRPr="00FE28A1" w:rsidTr="000F5CBB">
        <w:trPr>
          <w:cantSplit/>
        </w:trPr>
        <w:tc>
          <w:tcPr>
            <w:tcW w:w="1384" w:type="dxa"/>
          </w:tcPr>
          <w:p w:rsidR="006A1259" w:rsidRDefault="006A1259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6A1259" w:rsidRDefault="006A1259" w:rsidP="00140A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BOB IRVEN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45" w:history="1">
              <w:r w:rsidRPr="006A12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bi012bi012@gmail.com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269B3" w:rsidRPr="00FE28A1" w:rsidTr="000F5CBB">
        <w:trPr>
          <w:cantSplit/>
        </w:trPr>
        <w:tc>
          <w:tcPr>
            <w:tcW w:w="1384" w:type="dxa"/>
          </w:tcPr>
          <w:p w:rsidR="009269B3" w:rsidRDefault="009269B3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9269B3" w:rsidRDefault="009269B3" w:rsidP="00140A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JOHN COONEY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hyperlink r:id="rId46" w:history="1">
              <w:r w:rsidRPr="009269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johnnie.cooney@gmail.com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000A57" w:rsidRPr="00FE28A1" w:rsidTr="000F5CBB">
        <w:trPr>
          <w:cantSplit/>
        </w:trPr>
        <w:tc>
          <w:tcPr>
            <w:tcW w:w="1384" w:type="dxa"/>
          </w:tcPr>
          <w:p w:rsidR="00000A57" w:rsidRDefault="00000A57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000A57" w:rsidRPr="00F752D7" w:rsidRDefault="00000A57" w:rsidP="00000A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Stanley</w:t>
            </w:r>
            <w:r w:rsidR="00F752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F752D7" w:rsidRPr="00000A5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Rosenfarb</w:t>
            </w:r>
            <w:r w:rsidR="00F752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="00F752D7" w:rsidRPr="00F752D7">
              <w:rPr>
                <w:rFonts w:ascii="Times New Roman" w:hAnsi="Times New Roman" w:cs="Times New Roman"/>
                <w:sz w:val="24"/>
                <w:szCs w:val="24"/>
              </w:rPr>
              <w:t>Barrister &amp; Solicitor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br/>
              <w:t>800-2001 Sheppard Ave. E.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br/>
              <w:t>North York, ON  M2J 4Z8</w:t>
            </w:r>
          </w:p>
          <w:p w:rsidR="00000A57" w:rsidRDefault="00F752D7" w:rsidP="00F752D7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752D7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000A57" w:rsidRPr="00F752D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0A57" w:rsidRPr="00F752D7">
              <w:rPr>
                <w:rFonts w:ascii="Times New Roman" w:hAnsi="Times New Roman" w:cs="Times New Roman"/>
                <w:sz w:val="24"/>
                <w:szCs w:val="24"/>
              </w:rPr>
              <w:t>494-4899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br/>
              <w:t>Fax: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 w:rsidR="00000A57" w:rsidRPr="00F752D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0A57" w:rsidRPr="00F752D7">
              <w:rPr>
                <w:rFonts w:ascii="Times New Roman" w:hAnsi="Times New Roman" w:cs="Times New Roman"/>
                <w:sz w:val="24"/>
                <w:szCs w:val="24"/>
              </w:rPr>
              <w:t>494-3024</w:t>
            </w:r>
            <w:r w:rsidRPr="00F75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F752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stan@srlaw.com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F752D7" w:rsidRPr="00F752D7" w:rsidRDefault="00F752D7" w:rsidP="00F752D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 for </w:t>
            </w:r>
            <w:r w:rsidRPr="00F752D7">
              <w:rPr>
                <w:rFonts w:ascii="Times New Roman" w:hAnsi="Times New Roman" w:cs="Times New Roman"/>
                <w:i/>
                <w:sz w:val="24"/>
                <w:szCs w:val="24"/>
              </w:rPr>
              <w:t>Pinnacle Trailer Park and Camping</w:t>
            </w:r>
          </w:p>
        </w:tc>
      </w:tr>
      <w:tr w:rsidR="00E35EBB" w:rsidRPr="00FE28A1" w:rsidTr="000F5CBB">
        <w:trPr>
          <w:cantSplit/>
        </w:trPr>
        <w:tc>
          <w:tcPr>
            <w:tcW w:w="1384" w:type="dxa"/>
          </w:tcPr>
          <w:p w:rsidR="00E35EBB" w:rsidRDefault="00E35EB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E35EBB" w:rsidRDefault="00E35EBB" w:rsidP="00E35E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David and Penelope Anne Nielsen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30001 Simcoe Street, RR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EBB">
              <w:rPr>
                <w:rFonts w:ascii="Times New Roman" w:hAnsi="Times New Roman" w:cs="Times New Roman"/>
                <w:sz w:val="24"/>
                <w:szCs w:val="24"/>
              </w:rPr>
              <w:t>Beaverton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EBB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5EBB">
              <w:rPr>
                <w:rFonts w:ascii="Times New Roman" w:hAnsi="Times New Roman" w:cs="Times New Roman"/>
                <w:sz w:val="24"/>
                <w:szCs w:val="24"/>
              </w:rPr>
              <w:t>L0K1A0</w:t>
            </w:r>
          </w:p>
          <w:p w:rsidR="00E35EBB" w:rsidRPr="00000A57" w:rsidRDefault="00E35EBB" w:rsidP="00E35EBB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(705) 426-1302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E35E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turtlecrikfarms@hotmail.com</w:t>
              </w:r>
            </w:hyperlink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E35EBB" w:rsidRPr="00FE28A1" w:rsidTr="000F5CBB">
        <w:trPr>
          <w:cantSplit/>
        </w:trPr>
        <w:tc>
          <w:tcPr>
            <w:tcW w:w="1384" w:type="dxa"/>
          </w:tcPr>
          <w:p w:rsidR="00E35EBB" w:rsidRDefault="00E35EB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E35EBB" w:rsidRPr="00E35EBB" w:rsidRDefault="00E35EBB" w:rsidP="00E35E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BB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Trish Irven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irvenfamily@gmail.com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EBB" w:rsidRPr="00D5231F" w:rsidTr="000F5CBB">
        <w:trPr>
          <w:cantSplit/>
        </w:trPr>
        <w:tc>
          <w:tcPr>
            <w:tcW w:w="1384" w:type="dxa"/>
          </w:tcPr>
          <w:p w:rsidR="00E35EBB" w:rsidRDefault="00E35EBB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E35EBB" w:rsidRPr="00E35EBB" w:rsidRDefault="00E35EBB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35E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JANET IRVEN</w:t>
            </w:r>
            <w:r w:rsidRPr="00E35E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hyperlink r:id="rId50" w:history="1">
              <w:r w:rsidRPr="00E35E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jhirven@gmail.com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E35EBB" w:rsidRPr="00D5231F" w:rsidTr="000F5CBB">
        <w:trPr>
          <w:cantSplit/>
        </w:trPr>
        <w:tc>
          <w:tcPr>
            <w:tcW w:w="1384" w:type="dxa"/>
          </w:tcPr>
          <w:p w:rsidR="00E35EBB" w:rsidRPr="00E35EBB" w:rsidRDefault="00100518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E35EBB" w:rsidRPr="00100518" w:rsidRDefault="00100518" w:rsidP="00E35E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LISA QUEST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hyperlink r:id="rId51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Lisa.Quest@oliverwyman.com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E35EBB" w:rsidRPr="00100518" w:rsidTr="000F5CBB">
        <w:trPr>
          <w:cantSplit/>
        </w:trPr>
        <w:tc>
          <w:tcPr>
            <w:tcW w:w="1384" w:type="dxa"/>
          </w:tcPr>
          <w:p w:rsidR="00E35EBB" w:rsidRPr="00E35EBB" w:rsidRDefault="00100518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E35EBB" w:rsidRPr="00100518" w:rsidRDefault="00100518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18">
              <w:rPr>
                <w:rFonts w:ascii="Times New Roman" w:hAnsi="Times New Roman" w:cs="Times New Roman"/>
                <w:b/>
                <w:sz w:val="24"/>
                <w:szCs w:val="24"/>
              </w:rPr>
              <w:t>ROBERT RITTER</w:t>
            </w:r>
            <w:r w:rsidRPr="001005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2" w:history="1">
              <w:r w:rsidRPr="001005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britter2018@gmail.com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EBB" w:rsidRPr="00100518" w:rsidTr="000F5CBB">
        <w:trPr>
          <w:cantSplit/>
        </w:trPr>
        <w:tc>
          <w:tcPr>
            <w:tcW w:w="1384" w:type="dxa"/>
          </w:tcPr>
          <w:p w:rsidR="00E35EBB" w:rsidRPr="00100518" w:rsidRDefault="00CE2C8D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192" w:type="dxa"/>
          </w:tcPr>
          <w:p w:rsidR="00E35EBB" w:rsidRDefault="00CE2C8D" w:rsidP="00CE2C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D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Patricia and Steve Thompson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C8D">
              <w:rPr>
                <w:rFonts w:ascii="Times New Roman" w:hAnsi="Times New Roman" w:cs="Times New Roman"/>
                <w:sz w:val="24"/>
                <w:szCs w:val="24"/>
              </w:rPr>
              <w:t xml:space="preserve">3360 </w:t>
            </w:r>
            <w:proofErr w:type="spellStart"/>
            <w:r w:rsidRPr="00CE2C8D">
              <w:rPr>
                <w:rFonts w:ascii="Times New Roman" w:hAnsi="Times New Roman" w:cs="Times New Roman"/>
                <w:sz w:val="24"/>
                <w:szCs w:val="24"/>
              </w:rPr>
              <w:t>Beacock</w:t>
            </w:r>
            <w:proofErr w:type="spellEnd"/>
            <w:r w:rsidRPr="00CE2C8D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2C8D">
              <w:rPr>
                <w:rFonts w:ascii="Times New Roman" w:hAnsi="Times New Roman" w:cs="Times New Roman"/>
                <w:sz w:val="24"/>
                <w:szCs w:val="24"/>
              </w:rPr>
              <w:t>Nestleton</w:t>
            </w:r>
            <w:proofErr w:type="spellEnd"/>
            <w:r w:rsidRPr="00CE2C8D">
              <w:rPr>
                <w:rFonts w:ascii="Times New Roman" w:hAnsi="Times New Roman" w:cs="Times New Roman"/>
                <w:sz w:val="24"/>
                <w:szCs w:val="24"/>
              </w:rPr>
              <w:t>,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C8D">
              <w:rPr>
                <w:rFonts w:ascii="Times New Roman" w:hAnsi="Times New Roman" w:cs="Times New Roman"/>
                <w:sz w:val="24"/>
                <w:szCs w:val="24"/>
              </w:rPr>
              <w:t>L0B 1L0</w:t>
            </w:r>
          </w:p>
          <w:p w:rsidR="00CE2C8D" w:rsidRPr="00100518" w:rsidRDefault="00D5231F" w:rsidP="00CE2C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E2C8D"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trish0622@hotmail.com</w:t>
              </w:r>
            </w:hyperlink>
            <w:r w:rsidR="00CE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EBB" w:rsidRPr="00100518" w:rsidTr="000F5CBB">
        <w:trPr>
          <w:cantSplit/>
        </w:trPr>
        <w:tc>
          <w:tcPr>
            <w:tcW w:w="1384" w:type="dxa"/>
          </w:tcPr>
          <w:p w:rsidR="00E35EBB" w:rsidRPr="00100518" w:rsidRDefault="00F86125" w:rsidP="00940330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E35EBB" w:rsidRDefault="00F86125" w:rsidP="00E35E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SUNRISE TOURIST CORPORATION</w:t>
            </w:r>
          </w:p>
          <w:p w:rsidR="00F86125" w:rsidRPr="00F86125" w:rsidRDefault="00F86125" w:rsidP="00E35EB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25">
              <w:rPr>
                <w:rFonts w:ascii="Times New Roman" w:hAnsi="Times New Roman" w:cs="Times New Roman"/>
                <w:b/>
                <w:sz w:val="24"/>
                <w:szCs w:val="24"/>
              </w:rPr>
              <w:t>Jun 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j.chen@sunrisetourist.com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125" w:rsidRPr="00100518" w:rsidTr="000F5CBB">
        <w:trPr>
          <w:cantSplit/>
        </w:trPr>
        <w:tc>
          <w:tcPr>
            <w:tcW w:w="1384" w:type="dxa"/>
          </w:tcPr>
          <w:p w:rsidR="00F86125" w:rsidRDefault="00F86125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86125" w:rsidRPr="00F86125" w:rsidRDefault="00F86125" w:rsidP="00E35EBB">
            <w:pPr>
              <w:spacing w:before="120" w:after="120"/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</w:pPr>
            <w:r w:rsidRPr="00F86125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Dogs at Camp GTA</w:t>
            </w:r>
            <w:r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20850 Marsh Hill Road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6125">
              <w:rPr>
                <w:rFonts w:ascii="Times New Roman" w:hAnsi="Times New Roman" w:cs="Times New Roman"/>
                <w:sz w:val="24"/>
                <w:szCs w:val="24"/>
              </w:rPr>
              <w:t>Uxbridge,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6125">
              <w:rPr>
                <w:rFonts w:ascii="Times New Roman" w:hAnsi="Times New Roman" w:cs="Times New Roman"/>
                <w:sz w:val="24"/>
                <w:szCs w:val="24"/>
              </w:rPr>
              <w:t>L9P 1R3</w:t>
            </w:r>
            <w:r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F86125" w:rsidRPr="00F86125" w:rsidRDefault="00F86125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Kowarsky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5" w:history="1">
              <w:r w:rsidRPr="00F861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glen@dogsatcamp.com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125" w:rsidRPr="00100518" w:rsidTr="000F5CBB">
        <w:trPr>
          <w:cantSplit/>
        </w:trPr>
        <w:tc>
          <w:tcPr>
            <w:tcW w:w="1384" w:type="dxa"/>
          </w:tcPr>
          <w:p w:rsidR="00F86125" w:rsidRDefault="00401AD8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86125" w:rsidRPr="00401AD8" w:rsidRDefault="00401AD8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CHRISTA and LEE GARFIELD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6" w:history="1">
              <w:r w:rsidRPr="00401A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christa.luckett@yahoo.com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125" w:rsidRPr="00D5231F" w:rsidTr="000F5CBB">
        <w:trPr>
          <w:cantSplit/>
        </w:trPr>
        <w:tc>
          <w:tcPr>
            <w:tcW w:w="1384" w:type="dxa"/>
          </w:tcPr>
          <w:p w:rsidR="00F86125" w:rsidRDefault="006D461C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86125" w:rsidRPr="006D461C" w:rsidRDefault="006D461C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D46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PAUL OGBORNE</w:t>
            </w:r>
            <w:r w:rsidRPr="006D46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hyperlink r:id="rId57" w:history="1">
              <w:r w:rsidRPr="006D461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pogborne@pickeringcs.on.ca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F86125" w:rsidRPr="006D461C" w:rsidTr="000F5CBB">
        <w:trPr>
          <w:cantSplit/>
        </w:trPr>
        <w:tc>
          <w:tcPr>
            <w:tcW w:w="1384" w:type="dxa"/>
          </w:tcPr>
          <w:p w:rsidR="00F86125" w:rsidRPr="006D461C" w:rsidRDefault="00601A84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F86125" w:rsidRPr="00056934" w:rsidRDefault="00601A84" w:rsidP="00E35EBB">
            <w:pPr>
              <w:spacing w:before="120" w:after="120"/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fr-FR"/>
              </w:rPr>
            </w:pPr>
            <w:r w:rsidRPr="00056934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fr-FR"/>
              </w:rPr>
              <w:t>Craig Nicholson</w:t>
            </w:r>
            <w:r w:rsidR="00056934" w:rsidRPr="00056934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fr-FR"/>
              </w:rPr>
              <w:br/>
            </w:r>
            <w:r w:rsidR="00056934" w:rsidRP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 :</w:t>
            </w:r>
            <w:r w:rsidR="00056934" w:rsidRP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 (905) 727-8585 </w:t>
            </w:r>
            <w:proofErr w:type="spellStart"/>
            <w:r w:rsid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</w:t>
            </w:r>
            <w:proofErr w:type="spellEnd"/>
            <w:r w:rsid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1316</w:t>
            </w:r>
            <w:r w:rsidR="000569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hyperlink r:id="rId58" w:history="1">
              <w:r w:rsidR="00056934" w:rsidRPr="000569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craig.nicholson@kirchhoff-automotive.com</w:t>
              </w:r>
            </w:hyperlink>
            <w:r w:rsidR="00056934">
              <w:rPr>
                <w:rFonts w:ascii="Times New Roman Bold" w:hAnsi="Times New Roman Bold" w:cs="Times New Roman"/>
                <w:b/>
                <w:caps/>
                <w:sz w:val="24"/>
                <w:szCs w:val="24"/>
                <w:lang w:val="fr-FR"/>
              </w:rPr>
              <w:t xml:space="preserve"> </w:t>
            </w:r>
          </w:p>
        </w:tc>
      </w:tr>
      <w:tr w:rsidR="00F86125" w:rsidRPr="00056934" w:rsidTr="000F5CBB">
        <w:trPr>
          <w:cantSplit/>
        </w:trPr>
        <w:tc>
          <w:tcPr>
            <w:tcW w:w="1384" w:type="dxa"/>
          </w:tcPr>
          <w:p w:rsidR="00F86125" w:rsidRPr="006D461C" w:rsidRDefault="00056934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F86125" w:rsidRPr="00056934" w:rsidRDefault="00056934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34">
              <w:rPr>
                <w:rFonts w:ascii="Times New Roman" w:hAnsi="Times New Roman" w:cs="Times New Roman"/>
                <w:b/>
                <w:sz w:val="24"/>
                <w:szCs w:val="24"/>
              </w:rPr>
              <w:t>CAROLE and MIKE DOERING</w:t>
            </w:r>
            <w:r w:rsidRPr="000569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9" w:history="1">
              <w:r w:rsidRPr="000569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farmmomma@hotmail.com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6125" w:rsidRPr="00D5231F" w:rsidTr="000F5CBB">
        <w:trPr>
          <w:cantSplit/>
        </w:trPr>
        <w:tc>
          <w:tcPr>
            <w:tcW w:w="1384" w:type="dxa"/>
          </w:tcPr>
          <w:p w:rsidR="00F86125" w:rsidRPr="00056934" w:rsidRDefault="006176B3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192" w:type="dxa"/>
          </w:tcPr>
          <w:p w:rsidR="00F86125" w:rsidRPr="006176B3" w:rsidRDefault="006176B3" w:rsidP="00E35EB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176B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GRANT SOURAL</w:t>
            </w:r>
            <w:r w:rsidRPr="006176B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br/>
            </w:r>
            <w:hyperlink r:id="rId60" w:history="1">
              <w:r w:rsidRPr="006176B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gsoural@gmail.com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F86125" w:rsidRPr="006176B3" w:rsidTr="000F5CBB">
        <w:trPr>
          <w:cantSplit/>
        </w:trPr>
        <w:tc>
          <w:tcPr>
            <w:tcW w:w="1384" w:type="dxa"/>
          </w:tcPr>
          <w:p w:rsidR="00F86125" w:rsidRPr="006176B3" w:rsidRDefault="006176B3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F86125" w:rsidRPr="006176B3" w:rsidRDefault="006176B3" w:rsidP="006176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3">
              <w:rPr>
                <w:rFonts w:ascii="Times New Roman" w:hAnsi="Times New Roman" w:cs="Times New Roman"/>
                <w:b/>
                <w:sz w:val="24"/>
                <w:szCs w:val="24"/>
              </w:rPr>
              <w:t>ANDREA and DOUG KRUPPA</w:t>
            </w:r>
            <w:r w:rsidRPr="00617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1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andrea.danaka@gmail.com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andrea.kruppa@opg.com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" w:history="1">
              <w:r w:rsidRPr="00E54A4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doug.kruppa@opg.com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A56" w:rsidRPr="006176B3" w:rsidTr="000F5CBB">
        <w:trPr>
          <w:cantSplit/>
        </w:trPr>
        <w:tc>
          <w:tcPr>
            <w:tcW w:w="1384" w:type="dxa"/>
          </w:tcPr>
          <w:p w:rsidR="00933A56" w:rsidRDefault="00933A56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933A56" w:rsidRPr="006176B3" w:rsidRDefault="00933A56" w:rsidP="00933A5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CARMEN and SAM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64" w:history="1">
              <w:r w:rsidRPr="004957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carmen_and_sam@hotmail.com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00D" w:rsidRPr="006176B3" w:rsidTr="000F5CBB">
        <w:trPr>
          <w:cantSplit/>
        </w:trPr>
        <w:tc>
          <w:tcPr>
            <w:tcW w:w="1384" w:type="dxa"/>
          </w:tcPr>
          <w:p w:rsidR="00F7500D" w:rsidRDefault="00F7500D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F7500D" w:rsidRPr="00F7500D" w:rsidRDefault="00D5231F" w:rsidP="00933A5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7500D" w:rsidRPr="00F750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chevelle70man@hotmail.com</w:t>
              </w:r>
            </w:hyperlink>
            <w:r w:rsidR="00F7500D" w:rsidRPr="00F7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BF2" w:rsidRPr="006176B3" w:rsidTr="000F5CBB">
        <w:trPr>
          <w:cantSplit/>
        </w:trPr>
        <w:tc>
          <w:tcPr>
            <w:tcW w:w="1384" w:type="dxa"/>
          </w:tcPr>
          <w:p w:rsidR="00A63BF2" w:rsidRPr="00A63BF2" w:rsidRDefault="00A63BF2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63B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AND TO :</w:t>
            </w:r>
          </w:p>
        </w:tc>
        <w:tc>
          <w:tcPr>
            <w:tcW w:w="8192" w:type="dxa"/>
          </w:tcPr>
          <w:p w:rsidR="00A63BF2" w:rsidRPr="00A63BF2" w:rsidRDefault="00A63BF2" w:rsidP="00A63B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BF2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Christy Thompson and Sean Dickinson</w:t>
            </w:r>
            <w:r w:rsidRPr="00A63BF2">
              <w:rPr>
                <w:rFonts w:ascii="Times New Roman" w:hAnsi="Times New Roman" w:cs="Times New Roman"/>
                <w:sz w:val="24"/>
                <w:szCs w:val="24"/>
              </w:rPr>
              <w:br/>
              <w:t>577 Honey Road</w:t>
            </w:r>
            <w:r w:rsidRPr="00A63BF2">
              <w:rPr>
                <w:rFonts w:ascii="Times New Roman" w:hAnsi="Times New Roman" w:cs="Times New Roman"/>
                <w:sz w:val="24"/>
                <w:szCs w:val="24"/>
              </w:rPr>
              <w:br/>
              <w:t>Colborne, ON  K0K 1S0</w:t>
            </w:r>
          </w:p>
          <w:p w:rsidR="00A63BF2" w:rsidRPr="00A63BF2" w:rsidRDefault="00D5231F" w:rsidP="00A63B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63BF2" w:rsidRPr="00A63B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thompsonchristy77@gmail.com</w:t>
              </w:r>
            </w:hyperlink>
            <w:r w:rsidR="00A63BF2" w:rsidRPr="00A6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31F" w:rsidRPr="006176B3" w:rsidTr="000F5CBB">
        <w:trPr>
          <w:cantSplit/>
        </w:trPr>
        <w:tc>
          <w:tcPr>
            <w:tcW w:w="1384" w:type="dxa"/>
          </w:tcPr>
          <w:p w:rsidR="00D5231F" w:rsidRPr="00A63BF2" w:rsidRDefault="00D5231F" w:rsidP="00F8612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 TO :</w:t>
            </w:r>
          </w:p>
        </w:tc>
        <w:tc>
          <w:tcPr>
            <w:tcW w:w="8192" w:type="dxa"/>
          </w:tcPr>
          <w:p w:rsidR="00D5231F" w:rsidRDefault="00D5231F" w:rsidP="00A63BF2">
            <w:pPr>
              <w:spacing w:before="120" w:after="120"/>
              <w:rPr>
                <w:rFonts w:ascii="Times New Roman Bold" w:hAnsi="Times New Roman Bold" w:cs="Times New Roman"/>
                <w: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caps/>
                <w:sz w:val="24"/>
                <w:szCs w:val="24"/>
              </w:rPr>
              <w:t>BRIAN and CYNTHIA WRAY</w:t>
            </w:r>
          </w:p>
          <w:p w:rsidR="00D5231F" w:rsidRPr="00D5231F" w:rsidRDefault="00D5231F" w:rsidP="00A63B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523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brian.wray@sympatico.ca</w:t>
              </w:r>
            </w:hyperlink>
            <w:r w:rsidRPr="00D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3839" w:rsidRPr="006176B3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6176B3" w:rsidSect="0040728C">
          <w:headerReference w:type="default" r:id="rId68"/>
          <w:footerReference w:type="default" r:id="rId69"/>
          <w:footerReference w:type="first" r:id="rId70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6176B3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6B3">
        <w:rPr>
          <w:rFonts w:ascii="Times New Roman" w:hAnsi="Times New Roman" w:cs="Times New Roman"/>
          <w:b/>
          <w:sz w:val="24"/>
          <w:szCs w:val="24"/>
        </w:rPr>
        <w:lastRenderedPageBreak/>
        <w:t>EMAIL LIST</w:t>
      </w:r>
    </w:p>
    <w:p w:rsidR="006B73A8" w:rsidRPr="006176B3" w:rsidRDefault="00D5231F" w:rsidP="004E1E71">
      <w:pPr>
        <w:pStyle w:val="TableText"/>
        <w:spacing w:beforeLines="60" w:before="144" w:after="120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8549DD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kenneth.kraft@dentons.com</w:t>
        </w:r>
      </w:hyperlink>
      <w:r w:rsidR="00AC3839" w:rsidRPr="006176B3">
        <w:rPr>
          <w:rFonts w:ascii="Times New Roman" w:hAnsi="Times New Roman" w:cs="Times New Roman"/>
          <w:sz w:val="24"/>
          <w:szCs w:val="24"/>
        </w:rPr>
        <w:t>;</w:t>
      </w:r>
      <w:r w:rsidR="008549DD" w:rsidRPr="0061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8549DD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mark.freake@dentons.com</w:t>
        </w:r>
      </w:hyperlink>
      <w:r w:rsidR="008549DD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73" w:history="1">
        <w:r w:rsidR="00A31DA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rahn.dodick@dodick.ca</w:t>
        </w:r>
      </w:hyperlink>
      <w:r w:rsidR="00A31DA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74" w:history="1">
        <w:r w:rsidR="00A31DA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naomi.lieberman@dodick.ca</w:t>
        </w:r>
      </w:hyperlink>
      <w:r w:rsidR="00A31DA7" w:rsidRPr="006176B3">
        <w:rPr>
          <w:rFonts w:ascii="Times New Roman" w:hAnsi="Times New Roman" w:cs="Times New Roman"/>
          <w:sz w:val="24"/>
          <w:szCs w:val="24"/>
        </w:rPr>
        <w:t>;</w:t>
      </w:r>
      <w:r w:rsidR="00793E6E" w:rsidRPr="0061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793E6E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skour@btlegal.ca</w:t>
        </w:r>
      </w:hyperlink>
      <w:r w:rsidR="00793E6E" w:rsidRPr="006176B3">
        <w:rPr>
          <w:rFonts w:ascii="Times New Roman" w:hAnsi="Times New Roman" w:cs="Times New Roman"/>
          <w:sz w:val="24"/>
          <w:szCs w:val="24"/>
        </w:rPr>
        <w:t>;</w:t>
      </w:r>
      <w:r w:rsidR="00A31DA7" w:rsidRPr="0061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A31DA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Kmanders@aysj-law.com</w:t>
        </w:r>
      </w:hyperlink>
      <w:r w:rsidR="00A31DA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77" w:history="1">
        <w:r w:rsidR="0077461F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jsimpson@torkinmanes.com</w:t>
        </w:r>
      </w:hyperlink>
      <w:r w:rsidR="0077461F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78" w:history="1">
        <w:r w:rsidR="008549DD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Kevin.Ohara@ontario.ca</w:t>
        </w:r>
      </w:hyperlink>
      <w:r w:rsidR="00304EFB" w:rsidRPr="006176B3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79" w:history="1">
        <w:r w:rsidR="008549DD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diane.winters@justice.gc.ca</w:t>
        </w:r>
      </w:hyperlink>
      <w:r w:rsidR="00166FA2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0" w:history="1">
        <w:r w:rsidR="0077461F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sdalal@royallaser.com</w:t>
        </w:r>
      </w:hyperlink>
      <w:r w:rsidR="00C865FE" w:rsidRPr="006176B3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81" w:history="1">
        <w:r w:rsidR="00C865FE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adam@conroyscott.ca</w:t>
        </w:r>
      </w:hyperlink>
      <w:r w:rsidR="005830AC" w:rsidRPr="006176B3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82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rowsec1@hotmail.com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3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jarborguy@live.com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4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larryright755@gmail.com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5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leesahorsfield@gmail.com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6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farmer@i-zoom.net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7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jhaige297@yahoo.ca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8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gstuer1@hotmail.com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89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patriciaagibson13@gmail.com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0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steinhaur@hotmail.com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1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Suzlakehouse@hotmail.com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2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wendy@brown-cohen.com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3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hvandermeer@vandermeer.toyota.ca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4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markconnor67@gmail.com</w:t>
        </w:r>
      </w:hyperlink>
      <w:r w:rsidR="005830A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5" w:history="1">
        <w:r w:rsidR="005830A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daveopg@gmail.com</w:t>
        </w:r>
      </w:hyperlink>
      <w:r w:rsidR="00AE577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6" w:history="1">
        <w:r w:rsidR="00AE577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ptremeer2@gmail.com</w:t>
        </w:r>
      </w:hyperlink>
      <w:r w:rsidR="00AE577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7" w:history="1">
        <w:r w:rsidR="00AE577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solarelectricguy@gmail.com</w:t>
        </w:r>
      </w:hyperlink>
      <w:r w:rsidR="00940330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8" w:history="1">
        <w:r w:rsidR="00940330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blairtontrailerpark@gmail.com</w:t>
        </w:r>
      </w:hyperlink>
      <w:r w:rsidR="00940330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99" w:history="1">
        <w:r w:rsidR="00940330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sbspaul@gmail.com</w:t>
        </w:r>
      </w:hyperlink>
      <w:r w:rsidR="009C367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0" w:history="1">
        <w:r w:rsidR="009C367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Chad.Osmond@SmarterIT.ca</w:t>
        </w:r>
      </w:hyperlink>
      <w:r w:rsidR="009C367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1" w:history="1">
        <w:r w:rsidR="009C367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armwell@hotmail.com</w:t>
        </w:r>
      </w:hyperlink>
      <w:r w:rsidR="009C367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2" w:history="1">
        <w:r w:rsidR="009C367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andrew@callanfarms.ca</w:t>
        </w:r>
      </w:hyperlink>
      <w:r w:rsidR="009C367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3" w:history="1">
        <w:r w:rsidR="009C367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chevelle70man@hotmail.com</w:t>
        </w:r>
      </w:hyperlink>
      <w:r w:rsidR="00140A82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4" w:history="1">
        <w:r w:rsidR="00140A82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alanvigneux@me.com</w:t>
        </w:r>
      </w:hyperlink>
      <w:r w:rsidR="00FE28A1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5" w:history="1">
        <w:r w:rsidR="00FE28A1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robertwharley@hotmail.com</w:t>
        </w:r>
      </w:hyperlink>
      <w:r w:rsidR="00F75EBE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6" w:history="1">
        <w:r w:rsidR="00F75EBE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marv419@gmail.com</w:t>
        </w:r>
      </w:hyperlink>
      <w:r w:rsidR="00F75EBE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7" w:history="1">
        <w:r w:rsidR="00F75EBE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case.jansen@gmail.com</w:t>
        </w:r>
      </w:hyperlink>
      <w:r w:rsidR="00930D6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8" w:history="1">
        <w:r w:rsidR="00930D6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andrea.rock@icloud.com</w:t>
        </w:r>
      </w:hyperlink>
      <w:r w:rsidR="006A1259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9" w:history="1">
        <w:r w:rsidR="006A1259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bi012bi012@gmail.com</w:t>
        </w:r>
      </w:hyperlink>
      <w:r w:rsidR="009269B3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0" w:history="1">
        <w:r w:rsidR="009269B3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johnnie.cooney@gmail.com</w:t>
        </w:r>
      </w:hyperlink>
      <w:r w:rsidR="00F752D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1" w:history="1">
        <w:r w:rsidR="00F752D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stan@srlaw.com</w:t>
        </w:r>
      </w:hyperlink>
      <w:r w:rsidR="00F752D7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2" w:history="1">
        <w:r w:rsidR="00F752D7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stan@srlaw.com</w:t>
        </w:r>
      </w:hyperlink>
      <w:r w:rsidR="00E35EB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3" w:history="1">
        <w:r w:rsidR="00E35EB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turtlecrikfarms@hotmail.com</w:t>
        </w:r>
      </w:hyperlink>
      <w:r w:rsidR="00E35EB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4" w:history="1">
        <w:r w:rsidR="00E35EB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irvenfamily@gmail.com</w:t>
        </w:r>
      </w:hyperlink>
      <w:r w:rsidR="00E35EBB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5" w:history="1">
        <w:r w:rsidR="00E35EBB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jhirven@gmail.com</w:t>
        </w:r>
      </w:hyperlink>
      <w:r w:rsidR="00100518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6" w:history="1">
        <w:r w:rsidR="00100518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Lisa.Quest@oliverwyman.com</w:t>
        </w:r>
      </w:hyperlink>
      <w:r w:rsidR="00100518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7" w:history="1">
        <w:r w:rsidR="00100518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britter2018@gmail.com</w:t>
        </w:r>
      </w:hyperlink>
      <w:r w:rsidR="00CE2C8D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8" w:history="1">
        <w:r w:rsidR="00CE2C8D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trish0622@hotmail.com</w:t>
        </w:r>
      </w:hyperlink>
      <w:r w:rsidR="00F86125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9" w:history="1">
        <w:r w:rsidR="00F86125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j.chen@sunrisetourist.com</w:t>
        </w:r>
      </w:hyperlink>
      <w:r w:rsidR="00F86125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0" w:history="1">
        <w:r w:rsidR="00F86125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glen@dogsatcamp.com</w:t>
        </w:r>
      </w:hyperlink>
      <w:r w:rsidR="00401AD8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1" w:history="1">
        <w:r w:rsidR="00401AD8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christa.luckett@yahoo.com</w:t>
        </w:r>
      </w:hyperlink>
      <w:r w:rsidR="006D461C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2" w:history="1">
        <w:r w:rsidR="006D461C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pogborne@pickeringcs.on.ca</w:t>
        </w:r>
      </w:hyperlink>
      <w:r w:rsidR="00056934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3" w:history="1">
        <w:r w:rsidR="00056934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craig.nicholson@kirchhoff-automotive.com</w:t>
        </w:r>
      </w:hyperlink>
      <w:r w:rsidR="00056934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4" w:history="1">
        <w:r w:rsidR="00056934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farmmomma@hotmail.com</w:t>
        </w:r>
      </w:hyperlink>
      <w:r w:rsidR="006176B3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5" w:history="1">
        <w:r w:rsidR="006176B3" w:rsidRPr="006176B3">
          <w:rPr>
            <w:rStyle w:val="Hyperlink"/>
            <w:rFonts w:ascii="Times New Roman" w:hAnsi="Times New Roman" w:cs="Times New Roman"/>
            <w:sz w:val="24"/>
            <w:szCs w:val="24"/>
          </w:rPr>
          <w:t>gsoural@gmail.com</w:t>
        </w:r>
      </w:hyperlink>
      <w:r w:rsidR="006176B3" w:rsidRP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6" w:history="1">
        <w:r w:rsidR="006176B3" w:rsidRPr="00E54A40">
          <w:rPr>
            <w:rStyle w:val="Hyperlink"/>
            <w:rFonts w:ascii="Times New Roman" w:hAnsi="Times New Roman" w:cs="Times New Roman"/>
            <w:sz w:val="24"/>
            <w:szCs w:val="24"/>
          </w:rPr>
          <w:t>andrea.danaka@gmail.com</w:t>
        </w:r>
      </w:hyperlink>
      <w:r w:rsid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7" w:history="1">
        <w:r w:rsidR="006176B3" w:rsidRPr="00E54A40">
          <w:rPr>
            <w:rStyle w:val="Hyperlink"/>
            <w:rFonts w:ascii="Times New Roman" w:hAnsi="Times New Roman" w:cs="Times New Roman"/>
            <w:sz w:val="24"/>
            <w:szCs w:val="24"/>
          </w:rPr>
          <w:t>andrea.kruppa@opg.com</w:t>
        </w:r>
      </w:hyperlink>
      <w:r w:rsidR="006176B3">
        <w:rPr>
          <w:rFonts w:ascii="Times New Roman" w:hAnsi="Times New Roman" w:cs="Times New Roman"/>
          <w:sz w:val="24"/>
          <w:szCs w:val="24"/>
        </w:rPr>
        <w:t xml:space="preserve">; </w:t>
      </w:r>
      <w:hyperlink r:id="rId128" w:history="1">
        <w:r w:rsidR="006176B3" w:rsidRPr="00E54A40">
          <w:rPr>
            <w:rStyle w:val="Hyperlink"/>
            <w:rFonts w:ascii="Times New Roman" w:hAnsi="Times New Roman" w:cs="Times New Roman"/>
            <w:sz w:val="24"/>
            <w:szCs w:val="24"/>
          </w:rPr>
          <w:t>doug.kruppa@opg.com</w:t>
        </w:r>
      </w:hyperlink>
      <w:r w:rsidR="00933A5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29" w:history="1">
        <w:r w:rsidR="00933A56" w:rsidRPr="0049577F">
          <w:rPr>
            <w:rStyle w:val="Hyperlink"/>
            <w:rFonts w:ascii="Times New Roman" w:hAnsi="Times New Roman" w:cs="Times New Roman"/>
            <w:sz w:val="24"/>
            <w:szCs w:val="24"/>
          </w:rPr>
          <w:t>carmen_and_sam@hotmail.com</w:t>
        </w:r>
      </w:hyperlink>
      <w:r w:rsidR="00F7500D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30" w:history="1">
        <w:r w:rsidR="00A63BF2" w:rsidRPr="00ED43E1">
          <w:rPr>
            <w:rStyle w:val="Hyperlink"/>
            <w:rFonts w:ascii="Times New Roman" w:hAnsi="Times New Roman" w:cs="Times New Roman"/>
            <w:sz w:val="24"/>
            <w:szCs w:val="24"/>
          </w:rPr>
          <w:t>chevelle70man@hotmail.com</w:t>
        </w:r>
      </w:hyperlink>
      <w:r w:rsidR="00A63BF2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31" w:history="1">
        <w:r w:rsidR="00A63BF2" w:rsidRPr="00A63BF2">
          <w:rPr>
            <w:rStyle w:val="Hyperlink"/>
            <w:rFonts w:ascii="Times New Roman" w:hAnsi="Times New Roman" w:cs="Times New Roman"/>
            <w:sz w:val="24"/>
            <w:szCs w:val="24"/>
          </w:rPr>
          <w:t>thompsonchristy77@gmail.com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132" w:history="1">
        <w:r w:rsidRPr="00D5231F">
          <w:rPr>
            <w:rStyle w:val="Hyperlink"/>
            <w:rFonts w:ascii="Times New Roman" w:hAnsi="Times New Roman" w:cs="Times New Roman"/>
            <w:sz w:val="24"/>
            <w:szCs w:val="24"/>
          </w:rPr>
          <w:t>brian.wray@sympatico.ca</w:t>
        </w:r>
      </w:hyperlink>
      <w:bookmarkStart w:id="0" w:name="_GoBack"/>
      <w:bookmarkEnd w:id="0"/>
    </w:p>
    <w:sectPr w:rsidR="006B73A8" w:rsidRPr="006176B3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57" w:rsidRDefault="00000A57" w:rsidP="002C03AE">
      <w:r>
        <w:separator/>
      </w:r>
    </w:p>
  </w:endnote>
  <w:endnote w:type="continuationSeparator" w:id="0">
    <w:p w:rsidR="00000A57" w:rsidRDefault="00000A57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57" w:rsidRPr="002C03AE" w:rsidRDefault="00000A57" w:rsidP="002C03AE">
    <w:pPr>
      <w:pStyle w:val="Footer"/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="00D5231F" w:rsidRPr="00D5231F">
      <w:rPr>
        <w:rStyle w:val="DocID"/>
      </w:rPr>
      <w:t>41891111_3|NATDOCS</w:t>
    </w:r>
    <w:r w:rsidRPr="002C03AE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57" w:rsidRPr="002C03AE" w:rsidRDefault="00000A57" w:rsidP="002C03AE">
    <w:pPr>
      <w:rPr>
        <w:rStyle w:val="DocID"/>
      </w:rPr>
    </w:pPr>
    <w:r w:rsidRPr="002C03AE">
      <w:rPr>
        <w:rStyle w:val="DocID"/>
      </w:rPr>
      <w:fldChar w:fldCharType="begin"/>
    </w:r>
    <w:r w:rsidRPr="002C03AE">
      <w:rPr>
        <w:rStyle w:val="DocID"/>
      </w:rPr>
      <w:instrText xml:space="preserve"> DOCPROPERTY  DocID  \* MERGEFORMAT </w:instrText>
    </w:r>
    <w:r w:rsidRPr="002C03AE">
      <w:rPr>
        <w:rStyle w:val="DocID"/>
      </w:rPr>
      <w:fldChar w:fldCharType="separate"/>
    </w:r>
    <w:r w:rsidR="00D5231F" w:rsidRPr="00D5231F">
      <w:rPr>
        <w:rStyle w:val="DocID"/>
      </w:rPr>
      <w:t>41891111_3|NATDOCS</w:t>
    </w:r>
    <w:r w:rsidRPr="002C03AE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57" w:rsidRDefault="00000A57" w:rsidP="002C03AE">
      <w:r>
        <w:separator/>
      </w:r>
    </w:p>
  </w:footnote>
  <w:footnote w:type="continuationSeparator" w:id="0">
    <w:p w:rsidR="00000A57" w:rsidRDefault="00000A57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57" w:rsidRPr="004D71AB" w:rsidRDefault="00000A57" w:rsidP="00B65D80">
    <w:pPr>
      <w:pStyle w:val="Header"/>
      <w:jc w:val="center"/>
      <w:rPr>
        <w:rFonts w:ascii="Times New Roman" w:hAnsi="Times New Roman" w:cs="Times New Roman"/>
        <w:sz w:val="24"/>
      </w:rPr>
    </w:pPr>
    <w:r w:rsidRPr="004D71AB">
      <w:rPr>
        <w:rFonts w:ascii="Times New Roman" w:hAnsi="Times New Roman" w:cs="Times New Roman"/>
        <w:sz w:val="24"/>
      </w:rPr>
      <w:t xml:space="preserve">- </w:t>
    </w:r>
    <w:r w:rsidRPr="004D71AB">
      <w:rPr>
        <w:rFonts w:ascii="Times New Roman" w:hAnsi="Times New Roman" w:cs="Times New Roman"/>
        <w:sz w:val="24"/>
      </w:rPr>
      <w:fldChar w:fldCharType="begin"/>
    </w:r>
    <w:r w:rsidRPr="004D71AB">
      <w:rPr>
        <w:rFonts w:ascii="Times New Roman" w:hAnsi="Times New Roman" w:cs="Times New Roman"/>
        <w:sz w:val="24"/>
      </w:rPr>
      <w:instrText xml:space="preserve"> PAGE   \* MERGEFORMAT </w:instrText>
    </w:r>
    <w:r w:rsidRPr="004D71AB">
      <w:rPr>
        <w:rFonts w:ascii="Times New Roman" w:hAnsi="Times New Roman" w:cs="Times New Roman"/>
        <w:sz w:val="24"/>
      </w:rPr>
      <w:fldChar w:fldCharType="separate"/>
    </w:r>
    <w:r w:rsidR="00D5231F">
      <w:rPr>
        <w:rFonts w:ascii="Times New Roman" w:hAnsi="Times New Roman" w:cs="Times New Roman"/>
        <w:noProof/>
        <w:sz w:val="24"/>
      </w:rPr>
      <w:t>8</w:t>
    </w:r>
    <w:r w:rsidRPr="004D71AB">
      <w:rPr>
        <w:rFonts w:ascii="Times New Roman" w:hAnsi="Times New Roman" w:cs="Times New Roman"/>
        <w:noProof/>
        <w:sz w:val="24"/>
      </w:rPr>
      <w:fldChar w:fldCharType="end"/>
    </w:r>
    <w:r w:rsidRPr="004D71AB">
      <w:rPr>
        <w:rFonts w:ascii="Times New Roman" w:hAnsi="Times New Roman" w:cs="Times New Roman"/>
        <w:noProof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0A57"/>
    <w:rsid w:val="00007505"/>
    <w:rsid w:val="00056934"/>
    <w:rsid w:val="00077E41"/>
    <w:rsid w:val="00084F6E"/>
    <w:rsid w:val="0009183E"/>
    <w:rsid w:val="000A2C1F"/>
    <w:rsid w:val="000A7C02"/>
    <w:rsid w:val="000E69A2"/>
    <w:rsid w:val="000F1481"/>
    <w:rsid w:val="000F5CBB"/>
    <w:rsid w:val="00100518"/>
    <w:rsid w:val="00100CFE"/>
    <w:rsid w:val="00140A82"/>
    <w:rsid w:val="0014342B"/>
    <w:rsid w:val="00166FA2"/>
    <w:rsid w:val="001869BE"/>
    <w:rsid w:val="00192395"/>
    <w:rsid w:val="001C78DD"/>
    <w:rsid w:val="002136F9"/>
    <w:rsid w:val="0021402D"/>
    <w:rsid w:val="00236CB2"/>
    <w:rsid w:val="0024230B"/>
    <w:rsid w:val="0027034B"/>
    <w:rsid w:val="002964D4"/>
    <w:rsid w:val="0029710D"/>
    <w:rsid w:val="002B1A3A"/>
    <w:rsid w:val="002C03AE"/>
    <w:rsid w:val="00303B96"/>
    <w:rsid w:val="00304EFB"/>
    <w:rsid w:val="003239F4"/>
    <w:rsid w:val="00330CC1"/>
    <w:rsid w:val="00343E11"/>
    <w:rsid w:val="003550D0"/>
    <w:rsid w:val="00391252"/>
    <w:rsid w:val="003D5853"/>
    <w:rsid w:val="00401AD8"/>
    <w:rsid w:val="0040728C"/>
    <w:rsid w:val="00420099"/>
    <w:rsid w:val="00450E1B"/>
    <w:rsid w:val="00451060"/>
    <w:rsid w:val="00456CD8"/>
    <w:rsid w:val="00462F9D"/>
    <w:rsid w:val="00465D91"/>
    <w:rsid w:val="00482235"/>
    <w:rsid w:val="004A426A"/>
    <w:rsid w:val="004B7C20"/>
    <w:rsid w:val="004D3D5F"/>
    <w:rsid w:val="004D71AB"/>
    <w:rsid w:val="004E1E71"/>
    <w:rsid w:val="004E21BD"/>
    <w:rsid w:val="004F2729"/>
    <w:rsid w:val="004F6BAF"/>
    <w:rsid w:val="005129B3"/>
    <w:rsid w:val="0052345D"/>
    <w:rsid w:val="005501D3"/>
    <w:rsid w:val="0055034F"/>
    <w:rsid w:val="005523D8"/>
    <w:rsid w:val="005830AC"/>
    <w:rsid w:val="005836D9"/>
    <w:rsid w:val="00586B72"/>
    <w:rsid w:val="00594C99"/>
    <w:rsid w:val="005A5D3D"/>
    <w:rsid w:val="005B632A"/>
    <w:rsid w:val="005C6312"/>
    <w:rsid w:val="005C7629"/>
    <w:rsid w:val="00601A84"/>
    <w:rsid w:val="00601B45"/>
    <w:rsid w:val="006176B3"/>
    <w:rsid w:val="006479A5"/>
    <w:rsid w:val="00661FE2"/>
    <w:rsid w:val="006647CC"/>
    <w:rsid w:val="006874B7"/>
    <w:rsid w:val="006A1259"/>
    <w:rsid w:val="006A24C7"/>
    <w:rsid w:val="006B73A8"/>
    <w:rsid w:val="006D461C"/>
    <w:rsid w:val="006E18A3"/>
    <w:rsid w:val="006E1919"/>
    <w:rsid w:val="006E3E84"/>
    <w:rsid w:val="006F14AE"/>
    <w:rsid w:val="006F5B64"/>
    <w:rsid w:val="00701FDC"/>
    <w:rsid w:val="00723ADC"/>
    <w:rsid w:val="00737BFC"/>
    <w:rsid w:val="00770B6E"/>
    <w:rsid w:val="007735DA"/>
    <w:rsid w:val="0077461F"/>
    <w:rsid w:val="00784A0B"/>
    <w:rsid w:val="00793E6E"/>
    <w:rsid w:val="00796169"/>
    <w:rsid w:val="007C03FA"/>
    <w:rsid w:val="007E213C"/>
    <w:rsid w:val="007E3D10"/>
    <w:rsid w:val="007F4548"/>
    <w:rsid w:val="007F7939"/>
    <w:rsid w:val="00800644"/>
    <w:rsid w:val="00813A2E"/>
    <w:rsid w:val="00843A9A"/>
    <w:rsid w:val="008549DD"/>
    <w:rsid w:val="0085722C"/>
    <w:rsid w:val="00885B2F"/>
    <w:rsid w:val="008D2ECA"/>
    <w:rsid w:val="008E0A5A"/>
    <w:rsid w:val="008F17BF"/>
    <w:rsid w:val="009116D5"/>
    <w:rsid w:val="009269B3"/>
    <w:rsid w:val="00930D6C"/>
    <w:rsid w:val="00933349"/>
    <w:rsid w:val="00933A56"/>
    <w:rsid w:val="00934CB7"/>
    <w:rsid w:val="00940330"/>
    <w:rsid w:val="00987456"/>
    <w:rsid w:val="00990265"/>
    <w:rsid w:val="009A2EE8"/>
    <w:rsid w:val="009A5B1A"/>
    <w:rsid w:val="009A772D"/>
    <w:rsid w:val="009B1FC3"/>
    <w:rsid w:val="009C270B"/>
    <w:rsid w:val="009C367B"/>
    <w:rsid w:val="009C43AB"/>
    <w:rsid w:val="009E2D15"/>
    <w:rsid w:val="009F2B93"/>
    <w:rsid w:val="009F5F5A"/>
    <w:rsid w:val="00A31DA7"/>
    <w:rsid w:val="00A4535C"/>
    <w:rsid w:val="00A51757"/>
    <w:rsid w:val="00A63293"/>
    <w:rsid w:val="00A63BF2"/>
    <w:rsid w:val="00AA586F"/>
    <w:rsid w:val="00AB02EA"/>
    <w:rsid w:val="00AC3839"/>
    <w:rsid w:val="00AE5777"/>
    <w:rsid w:val="00AE745D"/>
    <w:rsid w:val="00B13020"/>
    <w:rsid w:val="00B26376"/>
    <w:rsid w:val="00B37530"/>
    <w:rsid w:val="00B62B8A"/>
    <w:rsid w:val="00B65D80"/>
    <w:rsid w:val="00B7503C"/>
    <w:rsid w:val="00BB1592"/>
    <w:rsid w:val="00BB1ADF"/>
    <w:rsid w:val="00BC6DD7"/>
    <w:rsid w:val="00C03BE1"/>
    <w:rsid w:val="00C23BDF"/>
    <w:rsid w:val="00C30246"/>
    <w:rsid w:val="00C37006"/>
    <w:rsid w:val="00C62DC8"/>
    <w:rsid w:val="00C7012D"/>
    <w:rsid w:val="00C865FE"/>
    <w:rsid w:val="00CB3138"/>
    <w:rsid w:val="00CC4C46"/>
    <w:rsid w:val="00CD0188"/>
    <w:rsid w:val="00CD28D7"/>
    <w:rsid w:val="00CD6CA9"/>
    <w:rsid w:val="00CE2C8D"/>
    <w:rsid w:val="00CE40E3"/>
    <w:rsid w:val="00D05972"/>
    <w:rsid w:val="00D22594"/>
    <w:rsid w:val="00D5231F"/>
    <w:rsid w:val="00D57CFC"/>
    <w:rsid w:val="00D60162"/>
    <w:rsid w:val="00D615B8"/>
    <w:rsid w:val="00D64045"/>
    <w:rsid w:val="00D77F8C"/>
    <w:rsid w:val="00D835FA"/>
    <w:rsid w:val="00D94BBE"/>
    <w:rsid w:val="00D97F22"/>
    <w:rsid w:val="00DA0E35"/>
    <w:rsid w:val="00DC1247"/>
    <w:rsid w:val="00DD4A65"/>
    <w:rsid w:val="00DE114D"/>
    <w:rsid w:val="00DF0E0F"/>
    <w:rsid w:val="00DF6004"/>
    <w:rsid w:val="00E302BA"/>
    <w:rsid w:val="00E35EBB"/>
    <w:rsid w:val="00E409D4"/>
    <w:rsid w:val="00E55E7F"/>
    <w:rsid w:val="00E71BD7"/>
    <w:rsid w:val="00E90538"/>
    <w:rsid w:val="00EB6EE3"/>
    <w:rsid w:val="00EE7DD2"/>
    <w:rsid w:val="00EF2A1F"/>
    <w:rsid w:val="00F07ACD"/>
    <w:rsid w:val="00F11B01"/>
    <w:rsid w:val="00F11D00"/>
    <w:rsid w:val="00F357CB"/>
    <w:rsid w:val="00F72D03"/>
    <w:rsid w:val="00F742D4"/>
    <w:rsid w:val="00F7500D"/>
    <w:rsid w:val="00F752D7"/>
    <w:rsid w:val="00F75EBE"/>
    <w:rsid w:val="00F86125"/>
    <w:rsid w:val="00F91F8B"/>
    <w:rsid w:val="00FA6F17"/>
    <w:rsid w:val="00FC2AFE"/>
    <w:rsid w:val="00FD037D"/>
    <w:rsid w:val="00FD51AA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3926837"/>
  <w15:docId w15:val="{4897E6BC-444F-4000-B79E-368E0C8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einhaur@hotmail.com" TargetMode="External"/><Relationship Id="rId117" Type="http://schemas.openxmlformats.org/officeDocument/2006/relationships/hyperlink" Target="mailto:britter2018@gmail.com" TargetMode="External"/><Relationship Id="rId21" Type="http://schemas.openxmlformats.org/officeDocument/2006/relationships/hyperlink" Target="mailto:leesahorsfield@gmail.com" TargetMode="External"/><Relationship Id="rId42" Type="http://schemas.openxmlformats.org/officeDocument/2006/relationships/hyperlink" Target="mailto:marv419@gmail.com" TargetMode="External"/><Relationship Id="rId47" Type="http://schemas.openxmlformats.org/officeDocument/2006/relationships/hyperlink" Target="mailto:stan@srlaw.com" TargetMode="External"/><Relationship Id="rId63" Type="http://schemas.openxmlformats.org/officeDocument/2006/relationships/hyperlink" Target="mailto:doug.kruppa@opg.com" TargetMode="External"/><Relationship Id="rId68" Type="http://schemas.openxmlformats.org/officeDocument/2006/relationships/header" Target="header1.xml"/><Relationship Id="rId84" Type="http://schemas.openxmlformats.org/officeDocument/2006/relationships/hyperlink" Target="mailto:larryright755@gmail.com" TargetMode="External"/><Relationship Id="rId89" Type="http://schemas.openxmlformats.org/officeDocument/2006/relationships/hyperlink" Target="mailto:patriciaagibson13@gmail.com" TargetMode="External"/><Relationship Id="rId112" Type="http://schemas.openxmlformats.org/officeDocument/2006/relationships/hyperlink" Target="mailto:stan@srlaw.com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sdalal@royallaser.com" TargetMode="External"/><Relationship Id="rId107" Type="http://schemas.openxmlformats.org/officeDocument/2006/relationships/hyperlink" Target="mailto:case.jansen@gmail.com" TargetMode="External"/><Relationship Id="rId11" Type="http://schemas.openxmlformats.org/officeDocument/2006/relationships/hyperlink" Target="mailto:skour@btlegal.ca" TargetMode="External"/><Relationship Id="rId32" Type="http://schemas.openxmlformats.org/officeDocument/2006/relationships/hyperlink" Target="mailto:ptremeer2@gmail.com" TargetMode="External"/><Relationship Id="rId37" Type="http://schemas.openxmlformats.org/officeDocument/2006/relationships/hyperlink" Target="mailto:armwell@hotmail.com" TargetMode="External"/><Relationship Id="rId53" Type="http://schemas.openxmlformats.org/officeDocument/2006/relationships/hyperlink" Target="mailto:trish0622@hotmail.com" TargetMode="External"/><Relationship Id="rId58" Type="http://schemas.openxmlformats.org/officeDocument/2006/relationships/hyperlink" Target="mailto:craig.nicholson@kirchhoff-automotive.com" TargetMode="External"/><Relationship Id="rId74" Type="http://schemas.openxmlformats.org/officeDocument/2006/relationships/hyperlink" Target="mailto:naomi.lieberman@dodick.ca" TargetMode="External"/><Relationship Id="rId79" Type="http://schemas.openxmlformats.org/officeDocument/2006/relationships/hyperlink" Target="mailto:diane.winters@justice.gc.ca" TargetMode="External"/><Relationship Id="rId102" Type="http://schemas.openxmlformats.org/officeDocument/2006/relationships/hyperlink" Target="mailto:andrew@callanfarms.ca" TargetMode="External"/><Relationship Id="rId123" Type="http://schemas.openxmlformats.org/officeDocument/2006/relationships/hyperlink" Target="mailto:craig.nicholson@kirchhoff-automotive.com" TargetMode="External"/><Relationship Id="rId128" Type="http://schemas.openxmlformats.org/officeDocument/2006/relationships/hyperlink" Target="mailto:doug.kruppa@opg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teinhaur@hotmail.com" TargetMode="External"/><Relationship Id="rId95" Type="http://schemas.openxmlformats.org/officeDocument/2006/relationships/hyperlink" Target="mailto:daveopg@gmail.com" TargetMode="External"/><Relationship Id="rId14" Type="http://schemas.openxmlformats.org/officeDocument/2006/relationships/hyperlink" Target="mailto:diane.winters@justice.gc.ca" TargetMode="External"/><Relationship Id="rId22" Type="http://schemas.openxmlformats.org/officeDocument/2006/relationships/hyperlink" Target="mailto:farmer@i-zoom.net" TargetMode="External"/><Relationship Id="rId27" Type="http://schemas.openxmlformats.org/officeDocument/2006/relationships/hyperlink" Target="mailto:Suzlakehouse@hotmail.com" TargetMode="External"/><Relationship Id="rId30" Type="http://schemas.openxmlformats.org/officeDocument/2006/relationships/hyperlink" Target="mailto:markconnor67@gmail.com" TargetMode="External"/><Relationship Id="rId35" Type="http://schemas.openxmlformats.org/officeDocument/2006/relationships/hyperlink" Target="mailto:sbspaul@gmail.com" TargetMode="External"/><Relationship Id="rId43" Type="http://schemas.openxmlformats.org/officeDocument/2006/relationships/hyperlink" Target="mailto:case.jansen@gmail.com" TargetMode="External"/><Relationship Id="rId48" Type="http://schemas.openxmlformats.org/officeDocument/2006/relationships/hyperlink" Target="mailto:turtlecrikfarms@hotmail.com" TargetMode="External"/><Relationship Id="rId56" Type="http://schemas.openxmlformats.org/officeDocument/2006/relationships/hyperlink" Target="mailto:christa.luckett@yahoo.com" TargetMode="External"/><Relationship Id="rId64" Type="http://schemas.openxmlformats.org/officeDocument/2006/relationships/hyperlink" Target="mailto:carmen_and_sam@hotmail.com" TargetMode="External"/><Relationship Id="rId69" Type="http://schemas.openxmlformats.org/officeDocument/2006/relationships/footer" Target="footer1.xml"/><Relationship Id="rId77" Type="http://schemas.openxmlformats.org/officeDocument/2006/relationships/hyperlink" Target="mailto:jsimpson@torkinmanes.com" TargetMode="External"/><Relationship Id="rId100" Type="http://schemas.openxmlformats.org/officeDocument/2006/relationships/hyperlink" Target="mailto:Chad.Osmond@SmarterIT.ca" TargetMode="External"/><Relationship Id="rId105" Type="http://schemas.openxmlformats.org/officeDocument/2006/relationships/hyperlink" Target="mailto:robertwharley@hotmail.com" TargetMode="External"/><Relationship Id="rId113" Type="http://schemas.openxmlformats.org/officeDocument/2006/relationships/hyperlink" Target="mailto:turtlecrikfarms@hotmail.com" TargetMode="External"/><Relationship Id="rId118" Type="http://schemas.openxmlformats.org/officeDocument/2006/relationships/hyperlink" Target="mailto:trish0622@hotmail.com" TargetMode="External"/><Relationship Id="rId126" Type="http://schemas.openxmlformats.org/officeDocument/2006/relationships/hyperlink" Target="mailto:andrea.danaka@gmail.com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mark.freake@dentons.com" TargetMode="External"/><Relationship Id="rId51" Type="http://schemas.openxmlformats.org/officeDocument/2006/relationships/hyperlink" Target="mailto:Lisa.Quest@oliverwyman.com" TargetMode="External"/><Relationship Id="rId72" Type="http://schemas.openxmlformats.org/officeDocument/2006/relationships/hyperlink" Target="mailto:mark.freake@dentons.com" TargetMode="External"/><Relationship Id="rId80" Type="http://schemas.openxmlformats.org/officeDocument/2006/relationships/hyperlink" Target="mailto:sdalal@royallaser.com" TargetMode="External"/><Relationship Id="rId85" Type="http://schemas.openxmlformats.org/officeDocument/2006/relationships/hyperlink" Target="mailto:leesahorsfield@gmail.com" TargetMode="External"/><Relationship Id="rId93" Type="http://schemas.openxmlformats.org/officeDocument/2006/relationships/hyperlink" Target="mailto:hvandermeer@vandermeer.toyota.ca" TargetMode="External"/><Relationship Id="rId98" Type="http://schemas.openxmlformats.org/officeDocument/2006/relationships/hyperlink" Target="mailto:blairtontrailerpark@gmail.com" TargetMode="External"/><Relationship Id="rId121" Type="http://schemas.openxmlformats.org/officeDocument/2006/relationships/hyperlink" Target="mailto:christa.luckett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manders@aysj-law.com" TargetMode="External"/><Relationship Id="rId17" Type="http://schemas.openxmlformats.org/officeDocument/2006/relationships/hyperlink" Target="mailto:adam@conroyscott.ca" TargetMode="External"/><Relationship Id="rId25" Type="http://schemas.openxmlformats.org/officeDocument/2006/relationships/hyperlink" Target="mailto:patriciaagibson13@gmail.com" TargetMode="External"/><Relationship Id="rId33" Type="http://schemas.openxmlformats.org/officeDocument/2006/relationships/hyperlink" Target="mailto:solarelectricguy@gmail.com" TargetMode="External"/><Relationship Id="rId38" Type="http://schemas.openxmlformats.org/officeDocument/2006/relationships/hyperlink" Target="mailto:andrew@callanfarms.ca" TargetMode="External"/><Relationship Id="rId46" Type="http://schemas.openxmlformats.org/officeDocument/2006/relationships/hyperlink" Target="mailto:johnnie.cooney@gmail.com" TargetMode="External"/><Relationship Id="rId59" Type="http://schemas.openxmlformats.org/officeDocument/2006/relationships/hyperlink" Target="mailto:farmmomma@hotmail.com" TargetMode="External"/><Relationship Id="rId67" Type="http://schemas.openxmlformats.org/officeDocument/2006/relationships/hyperlink" Target="mailto:brian.wray@sympatico.ca" TargetMode="External"/><Relationship Id="rId103" Type="http://schemas.openxmlformats.org/officeDocument/2006/relationships/hyperlink" Target="mailto:chevelle70man@hotmail.com" TargetMode="External"/><Relationship Id="rId108" Type="http://schemas.openxmlformats.org/officeDocument/2006/relationships/hyperlink" Target="mailto:andrea.rock@icloud.com" TargetMode="External"/><Relationship Id="rId116" Type="http://schemas.openxmlformats.org/officeDocument/2006/relationships/hyperlink" Target="mailto:Lisa.Quest@oliverwyman.com" TargetMode="External"/><Relationship Id="rId124" Type="http://schemas.openxmlformats.org/officeDocument/2006/relationships/hyperlink" Target="mailto:farmmomma@hotmail.com" TargetMode="External"/><Relationship Id="rId129" Type="http://schemas.openxmlformats.org/officeDocument/2006/relationships/hyperlink" Target="mailto:carmen_and_sam@hotmail.com" TargetMode="External"/><Relationship Id="rId20" Type="http://schemas.openxmlformats.org/officeDocument/2006/relationships/hyperlink" Target="mailto:larryright755@gmail.com" TargetMode="External"/><Relationship Id="rId41" Type="http://schemas.openxmlformats.org/officeDocument/2006/relationships/hyperlink" Target="mailto:robertwharley@hotmail.com" TargetMode="External"/><Relationship Id="rId54" Type="http://schemas.openxmlformats.org/officeDocument/2006/relationships/hyperlink" Target="mailto:j.chen@sunrisetourist.com" TargetMode="External"/><Relationship Id="rId62" Type="http://schemas.openxmlformats.org/officeDocument/2006/relationships/hyperlink" Target="mailto:andrea.kruppa@opg.com" TargetMode="External"/><Relationship Id="rId70" Type="http://schemas.openxmlformats.org/officeDocument/2006/relationships/footer" Target="footer2.xml"/><Relationship Id="rId75" Type="http://schemas.openxmlformats.org/officeDocument/2006/relationships/hyperlink" Target="mailto:skour@btlegal.ca" TargetMode="External"/><Relationship Id="rId83" Type="http://schemas.openxmlformats.org/officeDocument/2006/relationships/hyperlink" Target="mailto:jarborguy@live.com" TargetMode="External"/><Relationship Id="rId88" Type="http://schemas.openxmlformats.org/officeDocument/2006/relationships/hyperlink" Target="mailto:gstuer1@hotmail.com" TargetMode="External"/><Relationship Id="rId91" Type="http://schemas.openxmlformats.org/officeDocument/2006/relationships/hyperlink" Target="mailto:Suzlakehouse@hotmail.com" TargetMode="External"/><Relationship Id="rId96" Type="http://schemas.openxmlformats.org/officeDocument/2006/relationships/hyperlink" Target="mailto:ptremeer2@gmail.com" TargetMode="External"/><Relationship Id="rId111" Type="http://schemas.openxmlformats.org/officeDocument/2006/relationships/hyperlink" Target="mailto:stan@srlaw.com" TargetMode="External"/><Relationship Id="rId132" Type="http://schemas.openxmlformats.org/officeDocument/2006/relationships/hyperlink" Target="mailto:brian.wray@sympatic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evin.Ohara@ontario.ca" TargetMode="External"/><Relationship Id="rId23" Type="http://schemas.openxmlformats.org/officeDocument/2006/relationships/hyperlink" Target="mailto:jhaige297@yahoo.ca" TargetMode="External"/><Relationship Id="rId28" Type="http://schemas.openxmlformats.org/officeDocument/2006/relationships/hyperlink" Target="mailto:wendy@brown-cohen.com" TargetMode="External"/><Relationship Id="rId36" Type="http://schemas.openxmlformats.org/officeDocument/2006/relationships/hyperlink" Target="mailto:Chad.Osmond@SmarterIT.ca" TargetMode="External"/><Relationship Id="rId49" Type="http://schemas.openxmlformats.org/officeDocument/2006/relationships/hyperlink" Target="mailto:irvenfamily@gmail.com" TargetMode="External"/><Relationship Id="rId57" Type="http://schemas.openxmlformats.org/officeDocument/2006/relationships/hyperlink" Target="mailto:pogborne@pickeringcs.on.ca" TargetMode="External"/><Relationship Id="rId106" Type="http://schemas.openxmlformats.org/officeDocument/2006/relationships/hyperlink" Target="mailto:marv419@gmail.com" TargetMode="External"/><Relationship Id="rId114" Type="http://schemas.openxmlformats.org/officeDocument/2006/relationships/hyperlink" Target="mailto:irvenfamily@gmail.com" TargetMode="External"/><Relationship Id="rId119" Type="http://schemas.openxmlformats.org/officeDocument/2006/relationships/hyperlink" Target="mailto:j.chen@sunrisetourist.com" TargetMode="External"/><Relationship Id="rId127" Type="http://schemas.openxmlformats.org/officeDocument/2006/relationships/hyperlink" Target="mailto:andrea.kruppa@opg.com" TargetMode="External"/><Relationship Id="rId10" Type="http://schemas.openxmlformats.org/officeDocument/2006/relationships/hyperlink" Target="mailto:naomi.lieberman@dodick.ca" TargetMode="External"/><Relationship Id="rId31" Type="http://schemas.openxmlformats.org/officeDocument/2006/relationships/hyperlink" Target="mailto:daveopg@gmail.com" TargetMode="External"/><Relationship Id="rId44" Type="http://schemas.openxmlformats.org/officeDocument/2006/relationships/hyperlink" Target="mailto:andrea.rock@icloud.com" TargetMode="External"/><Relationship Id="rId52" Type="http://schemas.openxmlformats.org/officeDocument/2006/relationships/hyperlink" Target="mailto:britter2018@gmail.com" TargetMode="External"/><Relationship Id="rId60" Type="http://schemas.openxmlformats.org/officeDocument/2006/relationships/hyperlink" Target="mailto:gsoural@gmail.com" TargetMode="External"/><Relationship Id="rId65" Type="http://schemas.openxmlformats.org/officeDocument/2006/relationships/hyperlink" Target="mailto:chevelle70man@hotmail.com" TargetMode="External"/><Relationship Id="rId73" Type="http://schemas.openxmlformats.org/officeDocument/2006/relationships/hyperlink" Target="mailto:rahn.dodick@dodick.ca" TargetMode="External"/><Relationship Id="rId78" Type="http://schemas.openxmlformats.org/officeDocument/2006/relationships/hyperlink" Target="mailto:Kevin.Ohara@ontario.ca" TargetMode="External"/><Relationship Id="rId81" Type="http://schemas.openxmlformats.org/officeDocument/2006/relationships/hyperlink" Target="mailto:adam@conroyscott.ca" TargetMode="External"/><Relationship Id="rId86" Type="http://schemas.openxmlformats.org/officeDocument/2006/relationships/hyperlink" Target="mailto:farmer@i-zoom.net" TargetMode="External"/><Relationship Id="rId94" Type="http://schemas.openxmlformats.org/officeDocument/2006/relationships/hyperlink" Target="mailto:markconnor67@gmail.com" TargetMode="External"/><Relationship Id="rId99" Type="http://schemas.openxmlformats.org/officeDocument/2006/relationships/hyperlink" Target="mailto:sbspaul@gmail.com" TargetMode="External"/><Relationship Id="rId101" Type="http://schemas.openxmlformats.org/officeDocument/2006/relationships/hyperlink" Target="mailto:armwell@hotmail.com" TargetMode="External"/><Relationship Id="rId122" Type="http://schemas.openxmlformats.org/officeDocument/2006/relationships/hyperlink" Target="mailto:pogborne@pickeringcs.on.ca" TargetMode="External"/><Relationship Id="rId130" Type="http://schemas.openxmlformats.org/officeDocument/2006/relationships/hyperlink" Target="mailto:chevelle70m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hn.dodick@dodick.ca" TargetMode="External"/><Relationship Id="rId13" Type="http://schemas.openxmlformats.org/officeDocument/2006/relationships/hyperlink" Target="mailto:jsimpson@torkinmanes.com" TargetMode="External"/><Relationship Id="rId18" Type="http://schemas.openxmlformats.org/officeDocument/2006/relationships/hyperlink" Target="mailto:rowsec1@hotmail.com" TargetMode="External"/><Relationship Id="rId39" Type="http://schemas.openxmlformats.org/officeDocument/2006/relationships/hyperlink" Target="mailto:chevelle70man@hotmail.com" TargetMode="External"/><Relationship Id="rId109" Type="http://schemas.openxmlformats.org/officeDocument/2006/relationships/hyperlink" Target="mailto:bi012bi012@gmail.com" TargetMode="External"/><Relationship Id="rId34" Type="http://schemas.openxmlformats.org/officeDocument/2006/relationships/hyperlink" Target="mailto:blairtontrailerpark@gmail.com" TargetMode="External"/><Relationship Id="rId50" Type="http://schemas.openxmlformats.org/officeDocument/2006/relationships/hyperlink" Target="mailto:jhirven@gmail.com" TargetMode="External"/><Relationship Id="rId55" Type="http://schemas.openxmlformats.org/officeDocument/2006/relationships/hyperlink" Target="mailto:glen@dogsatcamp.com" TargetMode="External"/><Relationship Id="rId76" Type="http://schemas.openxmlformats.org/officeDocument/2006/relationships/hyperlink" Target="mailto:Kmanders@aysj-law.com" TargetMode="External"/><Relationship Id="rId97" Type="http://schemas.openxmlformats.org/officeDocument/2006/relationships/hyperlink" Target="mailto:solarelectricguy@gmail.com" TargetMode="External"/><Relationship Id="rId104" Type="http://schemas.openxmlformats.org/officeDocument/2006/relationships/hyperlink" Target="mailto:alanvigneux@me.com" TargetMode="External"/><Relationship Id="rId120" Type="http://schemas.openxmlformats.org/officeDocument/2006/relationships/hyperlink" Target="mailto:glen@dogsatcamp.com" TargetMode="External"/><Relationship Id="rId125" Type="http://schemas.openxmlformats.org/officeDocument/2006/relationships/hyperlink" Target="mailto:gsoural@gmail.com" TargetMode="External"/><Relationship Id="rId7" Type="http://schemas.openxmlformats.org/officeDocument/2006/relationships/hyperlink" Target="mailto:kenneth.kraft@dentons.com" TargetMode="External"/><Relationship Id="rId71" Type="http://schemas.openxmlformats.org/officeDocument/2006/relationships/hyperlink" Target="mailto:kenneth.kraft@dentons.com" TargetMode="External"/><Relationship Id="rId92" Type="http://schemas.openxmlformats.org/officeDocument/2006/relationships/hyperlink" Target="mailto:wendy@brown-cohen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hvandermeer@vandermeer.toyota.ca" TargetMode="External"/><Relationship Id="rId24" Type="http://schemas.openxmlformats.org/officeDocument/2006/relationships/hyperlink" Target="mailto:gstuer1@hotmail.com" TargetMode="External"/><Relationship Id="rId40" Type="http://schemas.openxmlformats.org/officeDocument/2006/relationships/hyperlink" Target="mailto:alanvigneux@me.com" TargetMode="External"/><Relationship Id="rId45" Type="http://schemas.openxmlformats.org/officeDocument/2006/relationships/hyperlink" Target="mailto:bi012bi012@gmail.com" TargetMode="External"/><Relationship Id="rId66" Type="http://schemas.openxmlformats.org/officeDocument/2006/relationships/hyperlink" Target="mailto:thompsonchristy77@gmail.com" TargetMode="External"/><Relationship Id="rId87" Type="http://schemas.openxmlformats.org/officeDocument/2006/relationships/hyperlink" Target="mailto:jhaige297@yahoo.ca" TargetMode="External"/><Relationship Id="rId110" Type="http://schemas.openxmlformats.org/officeDocument/2006/relationships/hyperlink" Target="mailto:johnnie.cooney@gmail.com" TargetMode="External"/><Relationship Id="rId115" Type="http://schemas.openxmlformats.org/officeDocument/2006/relationships/hyperlink" Target="mailto:jhirven@gmail.com" TargetMode="External"/><Relationship Id="rId131" Type="http://schemas.openxmlformats.org/officeDocument/2006/relationships/hyperlink" Target="mailto:thompsonchristy77@gmail.com" TargetMode="External"/><Relationship Id="rId61" Type="http://schemas.openxmlformats.org/officeDocument/2006/relationships/hyperlink" Target="mailto:andrea.danaka@gmail.com" TargetMode="External"/><Relationship Id="rId82" Type="http://schemas.openxmlformats.org/officeDocument/2006/relationships/hyperlink" Target="mailto:rowsec1@hotmail.com" TargetMode="External"/><Relationship Id="rId19" Type="http://schemas.openxmlformats.org/officeDocument/2006/relationships/hyperlink" Target="mailto:jarborguy@liv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9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Campbell, Amanda</cp:lastModifiedBy>
  <cp:revision>4</cp:revision>
  <cp:lastPrinted>2019-01-08T16:01:00Z</cp:lastPrinted>
  <dcterms:created xsi:type="dcterms:W3CDTF">2019-12-10T20:47:00Z</dcterms:created>
  <dcterms:modified xsi:type="dcterms:W3CDTF">2019-12-30T13:23:00Z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41891111_3|NATDOCS</vt:lpwstr>
  </property>
</Properties>
</file>